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46"/>
        <w:gridCol w:w="8354"/>
      </w:tblGrid>
      <w:tr w:rsidR="00157B66" w:rsidRPr="00DB6EE8" w14:paraId="1E939A69" w14:textId="77777777" w:rsidTr="00663CAF">
        <w:trPr>
          <w:trHeight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CB5E97" w14:textId="1C58B0BE" w:rsidR="00514CB4" w:rsidRPr="002508CE" w:rsidRDefault="00514CB4" w:rsidP="000909A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br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Opening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ECD21" w14:textId="77777777" w:rsidR="00400336" w:rsidRDefault="00400336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249D0E" w14:textId="19B37622" w:rsidR="005A158A" w:rsidRPr="00860D8F" w:rsidRDefault="007C31FA" w:rsidP="00663CAF">
            <w:pPr>
              <w:spacing w:line="28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The</w:t>
            </w:r>
            <w:r w:rsidR="00514CB4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</w:t>
            </w:r>
            <w:r w:rsidR="00B51781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CSOA</w:t>
            </w:r>
            <w:r w:rsidR="00157B66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met on</w:t>
            </w:r>
            <w:r w:rsidR="00514CB4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157B66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14CB4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bookmarkStart w:id="0" w:name="Text1"/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552A18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mm</w:t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0"/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2" w:name="Text2"/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dd</w:t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2"/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bookmarkStart w:id="3" w:name="Text3"/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yyyy</w:t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3"/>
          </w:p>
          <w:p w14:paraId="47262EAD" w14:textId="0562C57F" w:rsidR="005A158A" w:rsidRPr="00860D8F" w:rsidRDefault="00514CB4" w:rsidP="00663CAF">
            <w:pPr>
              <w:spacing w:line="28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Meeting C</w:t>
            </w:r>
            <w:r w:rsidR="005A158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alled to Order</w:t>
            </w:r>
            <w:r w:rsidR="00157B66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at</w:t>
            </w:r>
            <w:r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157B66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xx"/>
                    <w:maxLength w:val="2"/>
                  </w:textInput>
                </w:ffData>
              </w:fldChar>
            </w:r>
            <w:bookmarkStart w:id="4" w:name="Text4"/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xx</w:t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4"/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xx"/>
                    <w:maxLength w:val="2"/>
                  </w:textInput>
                </w:ffData>
              </w:fldChar>
            </w:r>
            <w:bookmarkStart w:id="5" w:name="Text5"/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xx</w:t>
            </w:r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5"/>
            <w:r w:rsidR="004D11D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13CFC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m"/>
                    <w:listEntry w:val="am"/>
                  </w:ddList>
                </w:ffData>
              </w:fldChar>
            </w:r>
            <w:bookmarkStart w:id="6" w:name="Dropdown1"/>
            <w:r w:rsidR="00D13CFC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FORMDROPDOWN </w:instrText>
            </w:r>
            <w:r w:rsidR="00552A18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14AB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D13CFC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6"/>
          </w:p>
          <w:p w14:paraId="24F8B826" w14:textId="4CA19240" w:rsidR="00157B66" w:rsidRPr="00860D8F" w:rsidRDefault="00B51781" w:rsidP="00663CAF">
            <w:pPr>
              <w:spacing w:line="28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5A158A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residing Officer</w:t>
            </w:r>
            <w:r w:rsidR="00514CB4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  </w:t>
            </w:r>
            <w:r w:rsidR="005A5E6E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irst name last name"/>
                    <w:maxLength w:val="20"/>
                  </w:textInput>
                </w:ffData>
              </w:fldChar>
            </w:r>
            <w:bookmarkStart w:id="7" w:name="Text6"/>
            <w:r w:rsidR="005A5E6E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5A5E6E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A5E6E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first name last name</w:t>
            </w:r>
            <w:r w:rsidR="005A5E6E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7"/>
            <w:r w:rsidR="00D13CFC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="005A5E6E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resident"/>
                    <w:listEntry w:val="vice president"/>
                    <w:listEntry w:val="secretary"/>
                    <w:listEntry w:val="treasurer"/>
                    <w:listEntry w:val="interpreter"/>
                    <w:listEntry w:val="commissioner"/>
                    <w:listEntry w:val="appointed member"/>
                  </w:ddList>
                </w:ffData>
              </w:fldChar>
            </w:r>
            <w:bookmarkStart w:id="8" w:name="Dropdown2"/>
            <w:r w:rsidR="005A5E6E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FORMDROPDOWN </w:instrText>
            </w:r>
            <w:r w:rsidR="00552A18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14AB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5A5E6E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8"/>
          </w:p>
          <w:p w14:paraId="74BD55DB" w14:textId="77777777" w:rsidR="00157B66" w:rsidRPr="00DB6EE8" w:rsidRDefault="00157B66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7B66" w:rsidRPr="00DB6EE8" w14:paraId="7A1C134A" w14:textId="77777777" w:rsidTr="00E91EE0">
        <w:trPr>
          <w:trHeight w:hRule="exact"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977EB2" w14:textId="77777777" w:rsidR="00157B66" w:rsidRPr="002508CE" w:rsidRDefault="00157B66" w:rsidP="00032AC1">
            <w:pPr>
              <w:overflowPunct/>
              <w:ind w:left="14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43042" w14:textId="77777777" w:rsidR="00157B66" w:rsidRPr="00DB6EE8" w:rsidRDefault="00157B66" w:rsidP="00663CAF">
            <w:pPr>
              <w:overflowPunct/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00FD" w:rsidRPr="00DB6EE8" w14:paraId="6DE97BDC" w14:textId="77777777" w:rsidTr="00663CAF">
        <w:trPr>
          <w:trHeight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A8C377" w14:textId="77777777" w:rsidR="001B00FD" w:rsidRDefault="001B00FD" w:rsidP="00032AC1">
            <w:pPr>
              <w:overflowPunct/>
              <w:ind w:left="14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C84F63D" w14:textId="454BF407" w:rsidR="00663CAF" w:rsidRPr="002508CE" w:rsidRDefault="00663CAF" w:rsidP="00663CAF">
            <w:pPr>
              <w:overflowPunct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Roll Call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53B15" w14:textId="77777777" w:rsidR="00663CAF" w:rsidRDefault="00663CAF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71B12C" w14:textId="28555685" w:rsidR="0095732B" w:rsidRPr="00860D8F" w:rsidRDefault="001B00FD" w:rsidP="0095732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President:   </w:t>
            </w:r>
            <w:r w:rsidR="0095732B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irst name last name"/>
                    <w:maxLength w:val="20"/>
                  </w:textInput>
                </w:ffData>
              </w:fldChar>
            </w:r>
            <w:r w:rsidR="0095732B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95732B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5732B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first name last name</w:t>
            </w:r>
            <w:r w:rsidR="0095732B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1573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esent"/>
                    <w:listEntry w:val="absent"/>
                    <w:listEntry w:val="excused"/>
                  </w:ddList>
                </w:ffData>
              </w:fldChar>
            </w:r>
            <w:r w:rsidR="00157377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552A18">
              <w:rPr>
                <w:rFonts w:ascii="Arial" w:hAnsi="Arial" w:cs="Arial"/>
                <w:b/>
                <w:sz w:val="22"/>
                <w:szCs w:val="22"/>
              </w:rPr>
            </w:r>
            <w:r w:rsidR="00C14AB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573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2E2C920" w14:textId="28890572" w:rsidR="00DC77DF" w:rsidRPr="00860D8F" w:rsidRDefault="001B00FD" w:rsidP="00663CAF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91EE0">
              <w:rPr>
                <w:rFonts w:ascii="Arial" w:hAnsi="Arial" w:cs="Arial"/>
                <w:sz w:val="22"/>
                <w:szCs w:val="22"/>
              </w:rPr>
              <w:t xml:space="preserve">Vice President:   </w:t>
            </w:r>
            <w:r w:rsidR="003305B0" w:rsidRPr="00860D8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irst name last name"/>
                    <w:maxLength w:val="20"/>
                  </w:textInput>
                </w:ffData>
              </w:fldChar>
            </w:r>
            <w:r w:rsidR="003305B0" w:rsidRPr="00860D8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305B0" w:rsidRPr="00860D8F">
              <w:rPr>
                <w:rFonts w:ascii="Arial" w:hAnsi="Arial" w:cs="Arial"/>
                <w:b/>
                <w:sz w:val="22"/>
                <w:szCs w:val="22"/>
              </w:rPr>
            </w:r>
            <w:r w:rsidR="003305B0" w:rsidRPr="00860D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b/>
                <w:noProof/>
                <w:sz w:val="22"/>
                <w:szCs w:val="22"/>
              </w:rPr>
              <w:t>first name last name</w:t>
            </w:r>
            <w:r w:rsidR="003305B0" w:rsidRPr="00860D8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DC77DF" w:rsidRPr="00860D8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esent"/>
                    <w:listEntry w:val="absent"/>
                    <w:listEntry w:val="excused"/>
                  </w:ddList>
                </w:ffData>
              </w:fldChar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552A18">
              <w:rPr>
                <w:rFonts w:ascii="Arial" w:hAnsi="Arial" w:cs="Arial"/>
                <w:b/>
                <w:sz w:val="22"/>
                <w:szCs w:val="22"/>
              </w:rPr>
            </w:r>
            <w:r w:rsidR="00C14AB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DFECE53" w14:textId="1DC1CEC5" w:rsidR="001B00FD" w:rsidRPr="00860D8F" w:rsidRDefault="001B00FD" w:rsidP="00663CAF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91EE0">
              <w:rPr>
                <w:rFonts w:ascii="Arial" w:hAnsi="Arial" w:cs="Arial"/>
                <w:sz w:val="22"/>
                <w:szCs w:val="22"/>
              </w:rPr>
              <w:t xml:space="preserve">Secretary:   </w:t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irst name last name"/>
                    <w:maxLength w:val="20"/>
                  </w:textInput>
                </w:ffData>
              </w:fldChar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b/>
                <w:noProof/>
                <w:sz w:val="22"/>
                <w:szCs w:val="22"/>
              </w:rPr>
              <w:t>first name last name</w:t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esent"/>
                    <w:listEntry w:val="absent"/>
                    <w:listEntry w:val="excused"/>
                  </w:ddList>
                </w:ffData>
              </w:fldChar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552A18">
              <w:rPr>
                <w:rFonts w:ascii="Arial" w:hAnsi="Arial" w:cs="Arial"/>
                <w:b/>
                <w:sz w:val="22"/>
                <w:szCs w:val="22"/>
              </w:rPr>
            </w:r>
            <w:r w:rsidR="00C14AB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17D628D" w14:textId="655205AE" w:rsidR="001B00FD" w:rsidRPr="00860D8F" w:rsidRDefault="001B00FD" w:rsidP="00663CAF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91EE0">
              <w:rPr>
                <w:rFonts w:ascii="Arial" w:hAnsi="Arial" w:cs="Arial"/>
                <w:sz w:val="22"/>
                <w:szCs w:val="22"/>
              </w:rPr>
              <w:t xml:space="preserve">Treasurer:   </w:t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irst name last name"/>
                    <w:maxLength w:val="20"/>
                  </w:textInput>
                </w:ffData>
              </w:fldChar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b/>
                <w:noProof/>
                <w:sz w:val="22"/>
                <w:szCs w:val="22"/>
              </w:rPr>
              <w:t>first name last name</w:t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esent"/>
                    <w:listEntry w:val="absent"/>
                    <w:listEntry w:val="excused"/>
                  </w:ddList>
                </w:ffData>
              </w:fldChar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552A18">
              <w:rPr>
                <w:rFonts w:ascii="Arial" w:hAnsi="Arial" w:cs="Arial"/>
                <w:b/>
                <w:sz w:val="22"/>
                <w:szCs w:val="22"/>
              </w:rPr>
            </w:r>
            <w:r w:rsidR="00C14AB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B2D866F" w14:textId="16FEB8CF" w:rsidR="001B00FD" w:rsidRPr="00860D8F" w:rsidRDefault="001B00FD" w:rsidP="00663CAF">
            <w:pPr>
              <w:spacing w:line="280" w:lineRule="exact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E91EE0">
              <w:rPr>
                <w:rFonts w:ascii="Arial" w:hAnsi="Arial" w:cs="Arial"/>
                <w:sz w:val="22"/>
                <w:szCs w:val="22"/>
              </w:rPr>
              <w:t xml:space="preserve">Assigning Commissioner:   </w:t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irst name last name"/>
                    <w:maxLength w:val="20"/>
                  </w:textInput>
                </w:ffData>
              </w:fldChar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b/>
                <w:noProof/>
                <w:sz w:val="22"/>
                <w:szCs w:val="22"/>
              </w:rPr>
              <w:t>first name last name</w:t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esent"/>
                    <w:listEntry w:val="absent"/>
                    <w:listEntry w:val="excused"/>
                  </w:ddList>
                </w:ffData>
              </w:fldChar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552A18">
              <w:rPr>
                <w:rFonts w:ascii="Arial" w:hAnsi="Arial" w:cs="Arial"/>
                <w:b/>
                <w:sz w:val="22"/>
                <w:szCs w:val="22"/>
              </w:rPr>
            </w:r>
            <w:r w:rsidR="00C14AB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5AE221F" w14:textId="5D5CB56E" w:rsidR="00663CAF" w:rsidRPr="00860D8F" w:rsidRDefault="001B00FD" w:rsidP="00663CAF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91EE0">
              <w:rPr>
                <w:rFonts w:ascii="Arial" w:hAnsi="Arial" w:cs="Arial"/>
                <w:sz w:val="22"/>
                <w:szCs w:val="22"/>
              </w:rPr>
              <w:t>Interpreter</w:t>
            </w:r>
            <w:r w:rsidR="00663CAF" w:rsidRPr="00E91EE0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irst name last name"/>
                    <w:maxLength w:val="20"/>
                  </w:textInput>
                </w:ffData>
              </w:fldChar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b/>
                <w:noProof/>
                <w:sz w:val="22"/>
                <w:szCs w:val="22"/>
              </w:rPr>
              <w:t>first name last name</w:t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esent"/>
                    <w:listEntry w:val="absent"/>
                    <w:listEntry w:val="excused"/>
                  </w:ddList>
                </w:ffData>
              </w:fldChar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552A18">
              <w:rPr>
                <w:rFonts w:ascii="Arial" w:hAnsi="Arial" w:cs="Arial"/>
                <w:b/>
                <w:sz w:val="22"/>
                <w:szCs w:val="22"/>
              </w:rPr>
            </w:r>
            <w:r w:rsidR="00C14AB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0D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EB9926E" w14:textId="1AB6FE51" w:rsidR="00DC77DF" w:rsidRPr="00E91EE0" w:rsidRDefault="00663CAF" w:rsidP="00663CA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91EE0">
              <w:rPr>
                <w:rFonts w:ascii="Arial" w:hAnsi="Arial" w:cs="Arial"/>
                <w:sz w:val="22"/>
                <w:szCs w:val="22"/>
              </w:rPr>
              <w:t xml:space="preserve">Past President:   </w:t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irst name last name"/>
                    <w:maxLength w:val="20"/>
                  </w:textInput>
                </w:ffData>
              </w:fldChar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b/>
                <w:noProof/>
                <w:sz w:val="22"/>
                <w:szCs w:val="22"/>
              </w:rPr>
              <w:t>first name last name</w:t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5732B" w:rsidRPr="00860D8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esent"/>
                    <w:listEntry w:val="absent"/>
                    <w:listEntry w:val="excused"/>
                  </w:ddList>
                </w:ffData>
              </w:fldChar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552A18">
              <w:rPr>
                <w:rFonts w:ascii="Arial" w:hAnsi="Arial" w:cs="Arial"/>
                <w:b/>
                <w:sz w:val="22"/>
                <w:szCs w:val="22"/>
              </w:rPr>
            </w:r>
            <w:r w:rsidR="00C14AB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A1C3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BBE6A84" w14:textId="517B3841" w:rsidR="001B00FD" w:rsidRPr="00860D8F" w:rsidRDefault="001B00FD" w:rsidP="00663CAF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91EE0">
              <w:rPr>
                <w:rFonts w:ascii="Arial" w:hAnsi="Arial" w:cs="Arial"/>
                <w:sz w:val="22"/>
                <w:szCs w:val="22"/>
              </w:rPr>
              <w:t>Members</w:t>
            </w:r>
            <w:r w:rsidR="00663CAF" w:rsidRPr="00E91EE0">
              <w:rPr>
                <w:rFonts w:ascii="Arial" w:hAnsi="Arial" w:cs="Arial"/>
                <w:sz w:val="22"/>
                <w:szCs w:val="22"/>
              </w:rPr>
              <w:t xml:space="preserve"> Present:   </w:t>
            </w:r>
            <w:r w:rsidR="00DF1AD0" w:rsidRPr="00860D8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  <w:maxLength w:val="3"/>
                  </w:textInput>
                </w:ffData>
              </w:fldChar>
            </w:r>
            <w:bookmarkStart w:id="9" w:name="Text7"/>
            <w:r w:rsidR="00DF1AD0" w:rsidRPr="00860D8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F1AD0" w:rsidRPr="00860D8F">
              <w:rPr>
                <w:rFonts w:ascii="Arial" w:hAnsi="Arial" w:cs="Arial"/>
                <w:b/>
                <w:sz w:val="22"/>
                <w:szCs w:val="22"/>
              </w:rPr>
            </w:r>
            <w:r w:rsidR="00DF1AD0" w:rsidRPr="00860D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b/>
                <w:noProof/>
                <w:sz w:val="22"/>
                <w:szCs w:val="22"/>
              </w:rPr>
              <w:t>xx</w:t>
            </w:r>
            <w:r w:rsidR="00DF1AD0" w:rsidRPr="00860D8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  <w:p w14:paraId="53E75D0C" w14:textId="77777777" w:rsidR="001B00FD" w:rsidRPr="00DB6EE8" w:rsidRDefault="001B00FD" w:rsidP="00663CAF">
            <w:pPr>
              <w:overflowPunct/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7B66" w:rsidRPr="00DB6EE8" w14:paraId="26364FC6" w14:textId="77777777" w:rsidTr="00E91EE0">
        <w:trPr>
          <w:trHeight w:hRule="exact"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BD569D" w14:textId="77777777" w:rsidR="00157B66" w:rsidRPr="002508CE" w:rsidRDefault="00157B66" w:rsidP="00032AC1">
            <w:pPr>
              <w:overflowPunct/>
              <w:ind w:left="14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09AFB" w14:textId="77777777" w:rsidR="00157B66" w:rsidRPr="00DB6EE8" w:rsidRDefault="00157B66" w:rsidP="00663CAF">
            <w:pPr>
              <w:overflowPunct/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7B66" w:rsidRPr="00DB6EE8" w14:paraId="6E4535C7" w14:textId="77777777" w:rsidTr="00663CAF">
        <w:trPr>
          <w:trHeight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3A162E" w14:textId="77777777" w:rsidR="00514CB4" w:rsidRDefault="00514CB4" w:rsidP="00032AC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C9F2870" w14:textId="20FC82FE" w:rsidR="00157B66" w:rsidRPr="002508CE" w:rsidRDefault="00DB6EE8" w:rsidP="00032AC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08C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Secretary Report</w:t>
            </w:r>
            <w:r w:rsidRPr="002508CE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="002508CE" w:rsidRPr="00262780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157B66" w:rsidRPr="00262780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  <w:r w:rsidR="00514CB4" w:rsidRPr="00262780">
              <w:rPr>
                <w:rFonts w:ascii="Arial" w:hAnsi="Arial" w:cs="Arial"/>
                <w:color w:val="000000"/>
                <w:sz w:val="16"/>
                <w:szCs w:val="16"/>
              </w:rPr>
              <w:t>view</w:t>
            </w:r>
            <w:r w:rsidR="00157B66" w:rsidRPr="00262780">
              <w:rPr>
                <w:rFonts w:ascii="Arial" w:hAnsi="Arial" w:cs="Arial"/>
                <w:color w:val="000000"/>
                <w:sz w:val="16"/>
                <w:szCs w:val="16"/>
              </w:rPr>
              <w:t xml:space="preserve"> of Previous</w:t>
            </w:r>
            <w:r w:rsidR="002508CE" w:rsidRPr="00262780">
              <w:rPr>
                <w:rFonts w:ascii="Arial" w:hAnsi="Arial" w:cs="Arial"/>
                <w:color w:val="000000"/>
                <w:sz w:val="16"/>
                <w:szCs w:val="16"/>
              </w:rPr>
              <w:t xml:space="preserve"> Minutes)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5AECD" w14:textId="77777777" w:rsidR="00400336" w:rsidRDefault="00400336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05F33F" w14:textId="2D28AC43" w:rsidR="00157B66" w:rsidRPr="00DB6EE8" w:rsidRDefault="00860D8F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ecretary's Report"/>
                  </w:textInput>
                </w:ffData>
              </w:fldChar>
            </w:r>
            <w:bookmarkStart w:id="10" w:name="Text8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Secretary's Report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0"/>
          </w:p>
          <w:p w14:paraId="4C518417" w14:textId="77777777" w:rsidR="00157B66" w:rsidRPr="00DB6EE8" w:rsidRDefault="00157B66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7B66" w:rsidRPr="00DB6EE8" w14:paraId="7B7EC43B" w14:textId="77777777" w:rsidTr="00E91EE0">
        <w:trPr>
          <w:trHeight w:hRule="exact"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F21578" w14:textId="77777777" w:rsidR="00157B66" w:rsidRPr="002508CE" w:rsidRDefault="00157B66" w:rsidP="00032AC1">
            <w:pPr>
              <w:overflowPunct/>
              <w:ind w:left="14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E9109" w14:textId="77777777" w:rsidR="00157B66" w:rsidRPr="00DB6EE8" w:rsidRDefault="00157B66" w:rsidP="00663CAF">
            <w:pPr>
              <w:overflowPunct/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7B66" w:rsidRPr="00DB6EE8" w14:paraId="1F7325E1" w14:textId="77777777" w:rsidTr="00663CAF">
        <w:trPr>
          <w:trHeight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9E60FA" w14:textId="77777777" w:rsidR="00514CB4" w:rsidRDefault="00514CB4" w:rsidP="00032AC1">
            <w:pPr>
              <w:ind w:left="144" w:hanging="1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93B13F4" w14:textId="59719643" w:rsidR="00157B66" w:rsidRPr="002508CE" w:rsidRDefault="002F4ADA" w:rsidP="00032AC1">
            <w:pPr>
              <w:ind w:left="144" w:hanging="1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08CE">
              <w:rPr>
                <w:rFonts w:ascii="Arial" w:hAnsi="Arial" w:cs="Arial"/>
                <w:b/>
                <w:color w:val="000000"/>
                <w:sz w:val="22"/>
                <w:szCs w:val="22"/>
              </w:rPr>
              <w:t>Treasurers Report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94FAE" w14:textId="77777777" w:rsidR="002F4ADA" w:rsidRPr="00DB6EE8" w:rsidRDefault="002F4ADA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F2B076" w14:textId="4A7FC886" w:rsidR="00157B66" w:rsidRPr="00DB6EE8" w:rsidRDefault="00262780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Treasurer Report"/>
                  </w:textInput>
                </w:ffData>
              </w:fldChar>
            </w:r>
            <w:bookmarkStart w:id="11" w:name="Text9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Treasurer Report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1"/>
          </w:p>
          <w:p w14:paraId="6B686838" w14:textId="77777777" w:rsidR="00157B66" w:rsidRPr="00DB6EE8" w:rsidRDefault="00157B66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7B66" w:rsidRPr="00DB6EE8" w14:paraId="6CA36C11" w14:textId="77777777" w:rsidTr="00E91EE0">
        <w:trPr>
          <w:trHeight w:hRule="exact"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80F432" w14:textId="77777777" w:rsidR="00157B66" w:rsidRPr="002508CE" w:rsidRDefault="00157B66" w:rsidP="00032AC1">
            <w:pPr>
              <w:overflowPunct/>
              <w:ind w:left="14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D245" w14:textId="77777777" w:rsidR="00157B66" w:rsidRPr="00DB6EE8" w:rsidRDefault="00157B66" w:rsidP="00663CAF">
            <w:pPr>
              <w:overflowPunct/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7B66" w:rsidRPr="00DB6EE8" w14:paraId="2421EA52" w14:textId="77777777" w:rsidTr="00663CAF">
        <w:trPr>
          <w:trHeight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96FAE3" w14:textId="77777777" w:rsidR="00514CB4" w:rsidRDefault="00514CB4" w:rsidP="00032AC1">
            <w:pPr>
              <w:ind w:left="144" w:hanging="1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475C18F" w14:textId="57FB5273" w:rsidR="00157B66" w:rsidRPr="002508CE" w:rsidRDefault="002F4ADA" w:rsidP="00032AC1">
            <w:pPr>
              <w:ind w:left="144" w:hanging="1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08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President’s </w:t>
            </w:r>
            <w:r w:rsidR="002508CE" w:rsidRPr="002508CE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2508CE">
              <w:rPr>
                <w:rFonts w:ascii="Arial" w:hAnsi="Arial" w:cs="Arial"/>
                <w:b/>
                <w:color w:val="000000"/>
                <w:sz w:val="22"/>
                <w:szCs w:val="22"/>
              </w:rPr>
              <w:t>eport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F6EAE" w14:textId="77777777" w:rsidR="00157B66" w:rsidRPr="00DB6EE8" w:rsidRDefault="00157B66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3955CD" w14:textId="7D967451" w:rsidR="00157B66" w:rsidRDefault="00E91EE0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resident's Report"/>
                  </w:textInput>
                </w:ffData>
              </w:fldChar>
            </w:r>
            <w:bookmarkStart w:id="12" w:name="Text10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President's Report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2"/>
          </w:p>
          <w:p w14:paraId="718F5E4F" w14:textId="5EB7D37D" w:rsidR="00E91EE0" w:rsidRPr="00DB6EE8" w:rsidRDefault="00E91EE0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08CE" w:rsidRPr="00DB6EE8" w14:paraId="2D659128" w14:textId="77777777" w:rsidTr="00E91EE0">
        <w:trPr>
          <w:trHeight w:hRule="exact"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B190E3" w14:textId="77777777" w:rsidR="002508CE" w:rsidRPr="002508CE" w:rsidRDefault="002508CE" w:rsidP="00032AC1">
            <w:pPr>
              <w:ind w:left="14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03246" w14:textId="77777777" w:rsidR="002508CE" w:rsidRPr="00DB6EE8" w:rsidRDefault="002508CE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08CE" w:rsidRPr="00DB6EE8" w14:paraId="45D8B60D" w14:textId="77777777" w:rsidTr="00663CAF">
        <w:trPr>
          <w:trHeight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625620" w14:textId="77777777" w:rsidR="00514CB4" w:rsidRDefault="00514CB4" w:rsidP="00032AC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C7E6A53" w14:textId="3E23D2FF" w:rsidR="002508CE" w:rsidRPr="002508CE" w:rsidRDefault="002508CE" w:rsidP="00032AC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08CE">
              <w:rPr>
                <w:rFonts w:ascii="Arial" w:hAnsi="Arial" w:cs="Arial"/>
                <w:b/>
                <w:color w:val="000000"/>
                <w:sz w:val="22"/>
                <w:szCs w:val="22"/>
              </w:rPr>
              <w:t>Rules/Interpretation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1ADE0" w14:textId="77777777" w:rsidR="002508CE" w:rsidRPr="00DB6EE8" w:rsidRDefault="002508CE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44B79A" w14:textId="4062B841" w:rsidR="002508CE" w:rsidRDefault="00E91EE0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terpreter's Report"/>
                  </w:textInput>
                </w:ffData>
              </w:fldChar>
            </w:r>
            <w:bookmarkStart w:id="13" w:name="Text11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Interpreter's Report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3"/>
          </w:p>
          <w:p w14:paraId="4787F542" w14:textId="3BFECE7F" w:rsidR="002508CE" w:rsidRPr="00DB6EE8" w:rsidRDefault="002508CE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08CE" w:rsidRPr="00DB6EE8" w14:paraId="18DE95F6" w14:textId="77777777" w:rsidTr="00E91EE0">
        <w:trPr>
          <w:trHeight w:hRule="exact"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CCD8BB" w14:textId="77777777" w:rsidR="002508CE" w:rsidRPr="002508CE" w:rsidRDefault="002508CE" w:rsidP="00032AC1">
            <w:pPr>
              <w:overflowPunct/>
              <w:ind w:left="14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346C4" w14:textId="77777777" w:rsidR="002508CE" w:rsidRPr="00DB6EE8" w:rsidRDefault="002508CE" w:rsidP="00663CAF">
            <w:pPr>
              <w:overflowPunct/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3CAF" w:rsidRPr="00F50A1C" w14:paraId="3E0D1A68" w14:textId="77777777" w:rsidTr="00663CAF">
        <w:trPr>
          <w:trHeight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C3F3CF" w14:textId="77777777" w:rsidR="00663CAF" w:rsidRDefault="00663CAF" w:rsidP="00032AC1">
            <w:pPr>
              <w:ind w:left="144" w:hanging="1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78C4141" w14:textId="5AB05BF0" w:rsidR="00663CAF" w:rsidRDefault="00663CAF" w:rsidP="00032AC1">
            <w:pPr>
              <w:ind w:left="144" w:hanging="1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Assigning</w:t>
            </w:r>
          </w:p>
          <w:p w14:paraId="7C72E1FB" w14:textId="77777777" w:rsidR="00663CAF" w:rsidRDefault="00663CAF" w:rsidP="00860D8F">
            <w:pPr>
              <w:ind w:left="144" w:hanging="1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Commissioner</w:t>
            </w:r>
          </w:p>
          <w:p w14:paraId="6DD9B01B" w14:textId="35759F73" w:rsidR="00860D8F" w:rsidRDefault="00860D8F" w:rsidP="00860D8F">
            <w:pPr>
              <w:ind w:left="144" w:hanging="1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620A5" w14:textId="77777777" w:rsidR="00663CAF" w:rsidRDefault="00663CAF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B3F5DB" w14:textId="5A1E1392" w:rsidR="00663CAF" w:rsidRDefault="00E91EE0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ommissioner's Report"/>
                  </w:textInput>
                </w:ffData>
              </w:fldChar>
            </w:r>
            <w:bookmarkStart w:id="14" w:name="Text12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Commissioner's Report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4"/>
          </w:p>
          <w:p w14:paraId="5345F677" w14:textId="3AABE66F" w:rsidR="002F35A3" w:rsidRPr="00DB6EE8" w:rsidRDefault="002F35A3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3CAF" w:rsidRPr="00DB6EE8" w14:paraId="5F5978EB" w14:textId="77777777" w:rsidTr="00E91EE0">
        <w:trPr>
          <w:trHeight w:hRule="exact"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C37ADB" w14:textId="77777777" w:rsidR="00663CAF" w:rsidRDefault="00663CAF" w:rsidP="00032AC1">
            <w:pPr>
              <w:ind w:left="144" w:hanging="1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D1633" w14:textId="77777777" w:rsidR="00663CAF" w:rsidRPr="00DB6EE8" w:rsidRDefault="00663CAF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7B66" w:rsidRPr="00DB6EE8" w14:paraId="642D9CEB" w14:textId="77777777" w:rsidTr="00663CAF">
        <w:trPr>
          <w:trHeight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EBAB01" w14:textId="77777777" w:rsidR="00514CB4" w:rsidRDefault="00514CB4" w:rsidP="00032AC1">
            <w:pPr>
              <w:ind w:left="144" w:hanging="1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61EC16F" w14:textId="7A8F137D" w:rsidR="00157B66" w:rsidRPr="002508CE" w:rsidRDefault="00DB6EE8" w:rsidP="00032AC1">
            <w:pPr>
              <w:ind w:left="144" w:hanging="1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08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Committee </w:t>
            </w:r>
            <w:r w:rsidR="002508CE" w:rsidRPr="002508CE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2508CE">
              <w:rPr>
                <w:rFonts w:ascii="Arial" w:hAnsi="Arial" w:cs="Arial"/>
                <w:b/>
                <w:color w:val="000000"/>
                <w:sz w:val="22"/>
                <w:szCs w:val="22"/>
              </w:rPr>
              <w:t>eports</w:t>
            </w:r>
          </w:p>
          <w:p w14:paraId="220B9927" w14:textId="77777777" w:rsidR="002F4ADA" w:rsidRPr="002508CE" w:rsidRDefault="002F4ADA" w:rsidP="001B00FD">
            <w:pPr>
              <w:ind w:left="144" w:hanging="1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F3E9E" w14:textId="77777777" w:rsidR="00157B66" w:rsidRPr="00DB6EE8" w:rsidRDefault="00157B66" w:rsidP="00860D8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11F7E2" w14:textId="1710D42E" w:rsidR="00CD2C41" w:rsidRPr="00860D8F" w:rsidRDefault="00CD2C41" w:rsidP="00860D8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0D8F">
              <w:rPr>
                <w:rFonts w:ascii="Arial" w:hAnsi="Arial" w:cs="Arial"/>
                <w:color w:val="000000"/>
                <w:sz w:val="22"/>
                <w:szCs w:val="22"/>
              </w:rPr>
              <w:t>Constitution Committe</w:t>
            </w:r>
            <w:r w:rsidR="00603827" w:rsidRPr="00860D8F">
              <w:rPr>
                <w:rFonts w:ascii="Arial" w:hAnsi="Arial" w:cs="Arial"/>
                <w:color w:val="000000"/>
                <w:sz w:val="22"/>
                <w:szCs w:val="22"/>
              </w:rPr>
              <w:t xml:space="preserve">e:   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Constitution Report"/>
                  </w:textInput>
                </w:ffData>
              </w:fldChar>
            </w:r>
            <w:bookmarkStart w:id="15" w:name="Text15"/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Constitution Report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5"/>
          </w:p>
          <w:p w14:paraId="545F73B0" w14:textId="7E1F8185" w:rsidR="00CD2C41" w:rsidRPr="00860D8F" w:rsidRDefault="00CD2C41" w:rsidP="00860D8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0D8F">
              <w:rPr>
                <w:rFonts w:ascii="Arial" w:hAnsi="Arial" w:cs="Arial"/>
                <w:color w:val="000000"/>
                <w:sz w:val="22"/>
                <w:szCs w:val="22"/>
              </w:rPr>
              <w:t>Ethics and Grievance</w:t>
            </w:r>
            <w:r w:rsidR="00603827" w:rsidRPr="00860D8F">
              <w:rPr>
                <w:rFonts w:ascii="Arial" w:hAnsi="Arial" w:cs="Arial"/>
                <w:color w:val="000000"/>
                <w:sz w:val="22"/>
                <w:szCs w:val="22"/>
              </w:rPr>
              <w:t xml:space="preserve">:   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thics and Grievance Report"/>
                  </w:textInput>
                </w:ffData>
              </w:fldChar>
            </w:r>
            <w:bookmarkStart w:id="16" w:name="Text16"/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Ethics and Grievance Report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6"/>
          </w:p>
          <w:p w14:paraId="6CE617ED" w14:textId="0C6CF94B" w:rsidR="00CD2C41" w:rsidRPr="00860D8F" w:rsidRDefault="00CD2C41" w:rsidP="00860D8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0D8F">
              <w:rPr>
                <w:rFonts w:ascii="Arial" w:hAnsi="Arial" w:cs="Arial"/>
                <w:color w:val="000000"/>
                <w:sz w:val="22"/>
                <w:szCs w:val="22"/>
              </w:rPr>
              <w:t>Nominating</w:t>
            </w:r>
            <w:r w:rsidR="00603827" w:rsidRPr="00860D8F">
              <w:rPr>
                <w:rFonts w:ascii="Arial" w:hAnsi="Arial" w:cs="Arial"/>
                <w:color w:val="000000"/>
                <w:sz w:val="22"/>
                <w:szCs w:val="22"/>
              </w:rPr>
              <w:t xml:space="preserve">:  </w:t>
            </w:r>
            <w:r w:rsidRPr="00860D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Nominating Report"/>
                  </w:textInput>
                </w:ffData>
              </w:fldChar>
            </w:r>
            <w:bookmarkStart w:id="17" w:name="Text17"/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Nominating Report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7"/>
          </w:p>
          <w:p w14:paraId="5230DC01" w14:textId="7F2D44C0" w:rsidR="00CD2C41" w:rsidRPr="00860D8F" w:rsidRDefault="00CD2C41" w:rsidP="00860D8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0D8F">
              <w:rPr>
                <w:rFonts w:ascii="Arial" w:hAnsi="Arial" w:cs="Arial"/>
                <w:color w:val="000000"/>
                <w:sz w:val="22"/>
                <w:szCs w:val="22"/>
              </w:rPr>
              <w:t>Recognition and Awards</w:t>
            </w:r>
            <w:r w:rsidR="00603827" w:rsidRPr="00860D8F">
              <w:rPr>
                <w:rFonts w:ascii="Arial" w:hAnsi="Arial" w:cs="Arial"/>
                <w:color w:val="000000"/>
                <w:sz w:val="22"/>
                <w:szCs w:val="22"/>
              </w:rPr>
              <w:t xml:space="preserve">:  </w:t>
            </w:r>
            <w:r w:rsidRPr="00860D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Recognition and Awards Report"/>
                  </w:textInput>
                </w:ffData>
              </w:fldChar>
            </w:r>
            <w:bookmarkStart w:id="18" w:name="Text18"/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Recognition and Awards Report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8"/>
          </w:p>
          <w:p w14:paraId="3774E469" w14:textId="3EF88EFB" w:rsidR="00CD2C41" w:rsidRPr="00860D8F" w:rsidRDefault="00CD2C41" w:rsidP="00860D8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0D8F">
              <w:rPr>
                <w:rFonts w:ascii="Arial" w:hAnsi="Arial" w:cs="Arial"/>
                <w:color w:val="000000"/>
                <w:sz w:val="22"/>
                <w:szCs w:val="22"/>
              </w:rPr>
              <w:t>Records and History</w:t>
            </w:r>
            <w:r w:rsidR="00603827" w:rsidRPr="00860D8F">
              <w:rPr>
                <w:rFonts w:ascii="Arial" w:hAnsi="Arial" w:cs="Arial"/>
                <w:color w:val="000000"/>
                <w:sz w:val="22"/>
                <w:szCs w:val="22"/>
              </w:rPr>
              <w:t xml:space="preserve">:  </w:t>
            </w:r>
            <w:r w:rsidRPr="00860D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Records and History Report"/>
                  </w:textInput>
                </w:ffData>
              </w:fldChar>
            </w:r>
            <w:bookmarkStart w:id="19" w:name="Text19"/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Records and History Report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9"/>
          </w:p>
          <w:p w14:paraId="1A6B6604" w14:textId="2A524D13" w:rsidR="00CD2C41" w:rsidRPr="00860D8F" w:rsidRDefault="004C4E01" w:rsidP="00860D8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Mentoring</w:t>
            </w:r>
            <w:r w:rsidR="00603827" w:rsidRPr="00860D8F">
              <w:rPr>
                <w:rFonts w:ascii="Arial" w:hAnsi="Arial" w:cs="Arial"/>
                <w:color w:val="000000"/>
                <w:sz w:val="22"/>
                <w:szCs w:val="22"/>
              </w:rPr>
              <w:t xml:space="preserve">:   </w:t>
            </w:r>
            <w:r w:rsidR="00552A1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Mentoring Report"/>
                  </w:textInput>
                </w:ffData>
              </w:fldChar>
            </w:r>
            <w:bookmarkStart w:id="20" w:name="Text20"/>
            <w:r w:rsidR="00552A1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552A1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52A1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Mentoring Report</w:t>
            </w:r>
            <w:r w:rsidR="00552A1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0"/>
          </w:p>
          <w:p w14:paraId="25356113" w14:textId="0A4218DA" w:rsidR="00CD2C41" w:rsidRPr="00860D8F" w:rsidRDefault="00CD2C41" w:rsidP="00860D8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0D8F">
              <w:rPr>
                <w:rFonts w:ascii="Arial" w:hAnsi="Arial" w:cs="Arial"/>
                <w:color w:val="000000"/>
                <w:sz w:val="22"/>
                <w:szCs w:val="22"/>
              </w:rPr>
              <w:t>Banquet</w:t>
            </w:r>
            <w:r w:rsidR="00603827" w:rsidRPr="00860D8F">
              <w:rPr>
                <w:rFonts w:ascii="Arial" w:hAnsi="Arial" w:cs="Arial"/>
                <w:color w:val="000000"/>
                <w:sz w:val="22"/>
                <w:szCs w:val="22"/>
              </w:rPr>
              <w:t xml:space="preserve">:   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anquet Report"/>
                  </w:textInput>
                </w:ffData>
              </w:fldChar>
            </w:r>
            <w:bookmarkStart w:id="21" w:name="Text21"/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Banquet Report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1"/>
          </w:p>
          <w:p w14:paraId="0BD9E388" w14:textId="5F5C07C7" w:rsidR="00CD2C41" w:rsidRPr="00860D8F" w:rsidRDefault="00CD2C41" w:rsidP="00860D8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0D8F">
              <w:rPr>
                <w:rFonts w:ascii="Arial" w:hAnsi="Arial" w:cs="Arial"/>
                <w:color w:val="000000"/>
                <w:sz w:val="22"/>
                <w:szCs w:val="22"/>
              </w:rPr>
              <w:t>Audit</w:t>
            </w:r>
            <w:r w:rsidR="00603827" w:rsidRPr="00860D8F">
              <w:rPr>
                <w:rFonts w:ascii="Arial" w:hAnsi="Arial" w:cs="Arial"/>
                <w:color w:val="000000"/>
                <w:sz w:val="22"/>
                <w:szCs w:val="22"/>
              </w:rPr>
              <w:t xml:space="preserve">:  </w:t>
            </w:r>
            <w:r w:rsidRPr="00860D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Audit Report"/>
                  </w:textInput>
                </w:ffData>
              </w:fldChar>
            </w:r>
            <w:bookmarkStart w:id="22" w:name="Text22"/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Audit Report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2"/>
          </w:p>
          <w:p w14:paraId="40FA92C7" w14:textId="544E8231" w:rsidR="00CD2C41" w:rsidRPr="00860D8F" w:rsidRDefault="002508CE" w:rsidP="00860D8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0D8F">
              <w:rPr>
                <w:rFonts w:ascii="Arial" w:hAnsi="Arial" w:cs="Arial"/>
                <w:color w:val="000000"/>
                <w:sz w:val="22"/>
                <w:szCs w:val="22"/>
              </w:rPr>
              <w:t>Membership</w:t>
            </w:r>
            <w:r w:rsidR="00603827" w:rsidRPr="00860D8F">
              <w:rPr>
                <w:rFonts w:ascii="Arial" w:hAnsi="Arial" w:cs="Arial"/>
                <w:color w:val="000000"/>
                <w:sz w:val="22"/>
                <w:szCs w:val="22"/>
              </w:rPr>
              <w:t xml:space="preserve">:   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Membership Report"/>
                  </w:textInput>
                </w:ffData>
              </w:fldChar>
            </w:r>
            <w:bookmarkStart w:id="23" w:name="Text23"/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Membership Report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3"/>
          </w:p>
          <w:p w14:paraId="67DDA2E0" w14:textId="65EEBAAF" w:rsidR="00157B66" w:rsidRPr="00860D8F" w:rsidRDefault="00CD2C41" w:rsidP="00860D8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0D8F">
              <w:rPr>
                <w:rFonts w:ascii="Arial" w:hAnsi="Arial" w:cs="Arial"/>
                <w:color w:val="000000"/>
                <w:sz w:val="22"/>
                <w:szCs w:val="22"/>
              </w:rPr>
              <w:t>Technology</w:t>
            </w:r>
            <w:r w:rsidR="00603827" w:rsidRPr="00860D8F">
              <w:rPr>
                <w:rFonts w:ascii="Arial" w:hAnsi="Arial" w:cs="Arial"/>
                <w:color w:val="000000"/>
                <w:sz w:val="22"/>
                <w:szCs w:val="22"/>
              </w:rPr>
              <w:t xml:space="preserve">:  </w:t>
            </w:r>
            <w:r w:rsidRPr="00860D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Technology Report"/>
                  </w:textInput>
                </w:ffData>
              </w:fldChar>
            </w:r>
            <w:bookmarkStart w:id="24" w:name="Text24"/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Technology Report</w:t>
            </w:r>
            <w:r w:rsidR="002F35A3" w:rsidRPr="00860D8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4"/>
          </w:p>
          <w:p w14:paraId="0A93D3B6" w14:textId="1E397166" w:rsidR="00157B66" w:rsidRPr="00DB6EE8" w:rsidRDefault="00157B66" w:rsidP="00860D8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7B66" w:rsidRPr="00DB6EE8" w14:paraId="7F3B3D9C" w14:textId="77777777" w:rsidTr="00E91EE0">
        <w:trPr>
          <w:trHeight w:hRule="exact"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1BAADB" w14:textId="77777777" w:rsidR="00157B66" w:rsidRPr="002508CE" w:rsidRDefault="00157B66" w:rsidP="00032AC1">
            <w:pPr>
              <w:overflowPunct/>
              <w:ind w:left="14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67A35" w14:textId="77777777" w:rsidR="00157B66" w:rsidRPr="00DB6EE8" w:rsidRDefault="00157B66" w:rsidP="00663CAF">
            <w:pPr>
              <w:overflowPunct/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7B66" w:rsidRPr="00DB6EE8" w14:paraId="12011AA6" w14:textId="77777777" w:rsidTr="00663CAF">
        <w:trPr>
          <w:trHeight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D956C5" w14:textId="77777777" w:rsidR="00514CB4" w:rsidRDefault="00514CB4" w:rsidP="00032AC1">
            <w:pPr>
              <w:ind w:left="14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EB77B57" w14:textId="350C244C" w:rsidR="00157B66" w:rsidRPr="002508CE" w:rsidRDefault="002F4ADA" w:rsidP="00032AC1">
            <w:pPr>
              <w:ind w:left="14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08CE">
              <w:rPr>
                <w:rFonts w:ascii="Arial" w:hAnsi="Arial" w:cs="Arial"/>
                <w:b/>
                <w:color w:val="000000"/>
                <w:sz w:val="22"/>
                <w:szCs w:val="22"/>
              </w:rPr>
              <w:t>Old Business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A798B" w14:textId="77777777" w:rsidR="00E91EE0" w:rsidRDefault="00E91EE0" w:rsidP="00E91EE0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60154C" w14:textId="168E34FF" w:rsidR="00157B66" w:rsidRDefault="00E91EE0" w:rsidP="00E91EE0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Old Business"/>
                  </w:textInput>
                </w:ffData>
              </w:fldChar>
            </w:r>
            <w:bookmarkStart w:id="25" w:name="Text13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Old Business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5"/>
          </w:p>
          <w:p w14:paraId="72646EF1" w14:textId="57258B5B" w:rsidR="00E91EE0" w:rsidRPr="00663CAF" w:rsidRDefault="00E91EE0" w:rsidP="00E91EE0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7B66" w:rsidRPr="00DB6EE8" w14:paraId="7967A2E9" w14:textId="77777777" w:rsidTr="00E91EE0">
        <w:trPr>
          <w:trHeight w:hRule="exact"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6818F6" w14:textId="77777777" w:rsidR="00157B66" w:rsidRPr="002508CE" w:rsidRDefault="00157B66" w:rsidP="00032AC1">
            <w:pPr>
              <w:overflowPunct/>
              <w:ind w:left="14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27A38" w14:textId="77777777" w:rsidR="00157B66" w:rsidRPr="00DB6EE8" w:rsidRDefault="00157B66" w:rsidP="00663CAF">
            <w:pPr>
              <w:overflowPunct/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7B66" w:rsidRPr="00DB6EE8" w14:paraId="3AC4F373" w14:textId="77777777" w:rsidTr="00663CAF">
        <w:trPr>
          <w:trHeight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EBC567" w14:textId="77777777" w:rsidR="00514CB4" w:rsidRDefault="00514CB4" w:rsidP="00032AC1">
            <w:pPr>
              <w:ind w:left="418" w:hanging="27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7E1CC6B" w14:textId="05E29145" w:rsidR="00157B66" w:rsidRPr="002508CE" w:rsidRDefault="002F4ADA" w:rsidP="00032AC1">
            <w:pPr>
              <w:ind w:left="418" w:hanging="27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08CE">
              <w:rPr>
                <w:rFonts w:ascii="Arial" w:hAnsi="Arial" w:cs="Arial"/>
                <w:b/>
                <w:color w:val="000000"/>
                <w:sz w:val="22"/>
                <w:szCs w:val="22"/>
              </w:rPr>
              <w:t>New Business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BDD71" w14:textId="77777777" w:rsidR="00157B66" w:rsidRPr="00DB6EE8" w:rsidRDefault="00157B66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4A76F7" w14:textId="758111A6" w:rsidR="002508CE" w:rsidRDefault="00E91EE0" w:rsidP="00E91EE0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ew Business"/>
                  </w:textInput>
                </w:ffData>
              </w:fldChar>
            </w:r>
            <w:bookmarkStart w:id="26" w:name="Text14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New Business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6"/>
          </w:p>
          <w:p w14:paraId="72EE4B20" w14:textId="46D486F6" w:rsidR="00E91EE0" w:rsidRPr="00DB6EE8" w:rsidRDefault="00E91EE0" w:rsidP="00E91EE0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7B66" w:rsidRPr="00DB6EE8" w14:paraId="327CBC5F" w14:textId="77777777" w:rsidTr="00E91EE0">
        <w:trPr>
          <w:trHeight w:hRule="exact"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BC611D" w14:textId="77777777" w:rsidR="00157B66" w:rsidRPr="002508CE" w:rsidRDefault="00157B66" w:rsidP="00032AC1">
            <w:pPr>
              <w:overflowPunct/>
              <w:ind w:left="14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66350" w14:textId="77777777" w:rsidR="00157B66" w:rsidRPr="00DB6EE8" w:rsidRDefault="00157B66" w:rsidP="00663CAF">
            <w:pPr>
              <w:overflowPunct/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7B66" w:rsidRPr="00DB6EE8" w14:paraId="5D718055" w14:textId="77777777" w:rsidTr="00663CAF">
        <w:trPr>
          <w:trHeight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00CDCA" w14:textId="77777777" w:rsidR="00514CB4" w:rsidRDefault="00514CB4" w:rsidP="00032AC1">
            <w:pPr>
              <w:ind w:left="418" w:hanging="27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C383F9F" w14:textId="7300E93D" w:rsidR="00157B66" w:rsidRPr="002508CE" w:rsidRDefault="00157B66" w:rsidP="00032AC1">
            <w:pPr>
              <w:ind w:left="418" w:hanging="27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08CE">
              <w:rPr>
                <w:rFonts w:ascii="Arial" w:hAnsi="Arial" w:cs="Arial"/>
                <w:b/>
                <w:color w:val="000000"/>
                <w:sz w:val="22"/>
                <w:szCs w:val="22"/>
              </w:rPr>
              <w:t>Closing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6BADB" w14:textId="77777777" w:rsidR="002508CE" w:rsidRDefault="002508CE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8189E2" w14:textId="3CE9A504" w:rsidR="00157B66" w:rsidRPr="00860D8F" w:rsidRDefault="00B22D15" w:rsidP="00663CAF">
            <w:pPr>
              <w:spacing w:line="28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SCSOA</w:t>
            </w:r>
            <w:r w:rsidR="002508CE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meeting </w:t>
            </w:r>
            <w:r w:rsidR="00952932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adjourned</w:t>
            </w:r>
            <w:r w:rsidR="00E91EE0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 </w:t>
            </w:r>
            <w:r w:rsidR="002508CE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E91EE0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xx"/>
                    <w:maxLength w:val="2"/>
                  </w:textInput>
                </w:ffData>
              </w:fldChar>
            </w:r>
            <w:r w:rsidR="00E91EE0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E91EE0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E91EE0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xx</w:t>
            </w:r>
            <w:r w:rsidR="00E91EE0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E91EE0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E91EE0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xx"/>
                    <w:maxLength w:val="2"/>
                  </w:textInput>
                </w:ffData>
              </w:fldChar>
            </w:r>
            <w:r w:rsidR="00E91EE0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E91EE0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E91EE0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xx</w:t>
            </w:r>
            <w:r w:rsidR="00E91EE0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E91EE0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E91EE0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m"/>
                    <w:listEntry w:val="am"/>
                  </w:ddList>
                </w:ffData>
              </w:fldChar>
            </w:r>
            <w:r w:rsidR="00E91EE0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FORMDROPDOWN </w:instrText>
            </w:r>
            <w:r w:rsidR="00552A18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14AB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E91EE0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74EDAF78" w14:textId="329183FF" w:rsidR="002508CE" w:rsidRPr="00DB6EE8" w:rsidRDefault="002508CE" w:rsidP="00663CAF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6EE8" w:rsidRPr="00DB6EE8" w14:paraId="37D3FDDC" w14:textId="77777777" w:rsidTr="00E91EE0">
        <w:trPr>
          <w:trHeight w:hRule="exact"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5FB4DD" w14:textId="77777777" w:rsidR="00DB6EE8" w:rsidRPr="002508CE" w:rsidRDefault="00DB6EE8" w:rsidP="00032AC1">
            <w:pPr>
              <w:overflowPunct/>
              <w:ind w:left="14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A5037" w14:textId="77777777" w:rsidR="00DB6EE8" w:rsidRPr="00DB6EE8" w:rsidRDefault="00DB6EE8" w:rsidP="00663CAF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7B66" w:rsidRPr="00DB6EE8" w14:paraId="031CC23C" w14:textId="77777777" w:rsidTr="00663CAF">
        <w:trPr>
          <w:trHeight w:val="1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BF772F" w14:textId="77777777" w:rsidR="00514CB4" w:rsidRDefault="00514CB4" w:rsidP="00032AC1">
            <w:pPr>
              <w:overflowPunct/>
              <w:ind w:left="14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65532E4" w14:textId="0AE35EFB" w:rsidR="00157B66" w:rsidRPr="002508CE" w:rsidRDefault="002508CE" w:rsidP="00032AC1">
            <w:pPr>
              <w:overflowPunct/>
              <w:ind w:left="14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08CE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Submitted by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9904A" w14:textId="77777777" w:rsidR="002508CE" w:rsidRDefault="002508CE" w:rsidP="00663CAF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85A68E" w14:textId="595679AE" w:rsidR="00157B66" w:rsidRPr="00860D8F" w:rsidRDefault="00E91EE0" w:rsidP="00663CAF">
            <w:pPr>
              <w:spacing w:line="28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irst name last name"/>
                    <w:maxLength w:val="20"/>
                  </w:textInput>
                </w:ffData>
              </w:fldChar>
            </w:r>
            <w:r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552A18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first name last name</w:t>
            </w:r>
            <w:r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2F35A3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cretary"/>
                    <w:listEntry w:val="president"/>
                    <w:listEntry w:val="vices president"/>
                    <w:listEntry w:val="treasurer"/>
                    <w:listEntry w:val="interpreter"/>
                    <w:listEntry w:val="member"/>
                    <w:listEntry w:val="commissioner"/>
                    <w:listEntry w:val="appointed member"/>
                  </w:ddList>
                </w:ffData>
              </w:fldChar>
            </w:r>
            <w:r w:rsidR="002F35A3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FORMDROPDOWN </w:instrText>
            </w:r>
            <w:r w:rsidR="00552A18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14AB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2F35A3" w:rsidRPr="00860D8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6D8E31E3" w14:textId="191130B1" w:rsidR="002508CE" w:rsidRPr="00DB6EE8" w:rsidRDefault="002508CE" w:rsidP="00663CAF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543983" w14:textId="77777777" w:rsidR="00157B66" w:rsidRPr="00DB6EE8" w:rsidRDefault="00157B66" w:rsidP="00251387">
      <w:pPr>
        <w:rPr>
          <w:rFonts w:ascii="Arial" w:hAnsi="Arial" w:cs="Arial"/>
          <w:color w:val="000000"/>
          <w:sz w:val="22"/>
          <w:szCs w:val="22"/>
        </w:rPr>
      </w:pPr>
    </w:p>
    <w:sectPr w:rsidR="00157B66" w:rsidRPr="00DB6EE8" w:rsidSect="00706FC6">
      <w:headerReference w:type="default" r:id="rId8"/>
      <w:footerReference w:type="default" r:id="rId9"/>
      <w:pgSz w:w="12240" w:h="15840"/>
      <w:pgMar w:top="720" w:right="720" w:bottom="720" w:left="72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DA602" w14:textId="77777777" w:rsidR="00C14ABA" w:rsidRDefault="00C14ABA" w:rsidP="008B3AE4">
      <w:r>
        <w:separator/>
      </w:r>
    </w:p>
  </w:endnote>
  <w:endnote w:type="continuationSeparator" w:id="0">
    <w:p w14:paraId="1BE6AE56" w14:textId="77777777" w:rsidR="00C14ABA" w:rsidRDefault="00C14ABA" w:rsidP="008B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AD83" w14:textId="77777777"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24BC7699" w14:textId="77777777" w:rsidR="00157B66" w:rsidRDefault="00157B6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FAB3A" w14:textId="77777777" w:rsidR="00C14ABA" w:rsidRDefault="00C14ABA" w:rsidP="008B3AE4">
      <w:r>
        <w:separator/>
      </w:r>
    </w:p>
  </w:footnote>
  <w:footnote w:type="continuationSeparator" w:id="0">
    <w:p w14:paraId="6A493420" w14:textId="77777777" w:rsidR="00C14ABA" w:rsidRDefault="00C14ABA" w:rsidP="008B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551F" w14:textId="77777777"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433D523D" w14:textId="77777777" w:rsidR="00157B66" w:rsidRDefault="00157B6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92D"/>
    <w:multiLevelType w:val="hybridMultilevel"/>
    <w:tmpl w:val="D444A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4A6A"/>
    <w:multiLevelType w:val="hybridMultilevel"/>
    <w:tmpl w:val="28C8E1C2"/>
    <w:lvl w:ilvl="0" w:tplc="0E0637B2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66DD71A4"/>
    <w:multiLevelType w:val="hybridMultilevel"/>
    <w:tmpl w:val="C030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g/EGE9ssv5R7s1vtsU8wxd8q/h7NLq5WhnCwGT1UVw/6XiYrHlNyBCLl82hxSV8RdmTATMOdQ39Ewe0dXn8WA==" w:salt="aWA1FBgsY3b5zxn2Rcr6G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2C7567"/>
    <w:rsid w:val="00032AC1"/>
    <w:rsid w:val="00081DBE"/>
    <w:rsid w:val="000909AF"/>
    <w:rsid w:val="000E11CD"/>
    <w:rsid w:val="0012578F"/>
    <w:rsid w:val="00136FA3"/>
    <w:rsid w:val="00152CFA"/>
    <w:rsid w:val="00157377"/>
    <w:rsid w:val="00157B66"/>
    <w:rsid w:val="001B00FD"/>
    <w:rsid w:val="001F4118"/>
    <w:rsid w:val="002229C4"/>
    <w:rsid w:val="002508CE"/>
    <w:rsid w:val="00251387"/>
    <w:rsid w:val="00262780"/>
    <w:rsid w:val="002C7567"/>
    <w:rsid w:val="002F35A3"/>
    <w:rsid w:val="002F4ADA"/>
    <w:rsid w:val="00330079"/>
    <w:rsid w:val="003305B0"/>
    <w:rsid w:val="003536A3"/>
    <w:rsid w:val="00377AFE"/>
    <w:rsid w:val="003940E6"/>
    <w:rsid w:val="00400336"/>
    <w:rsid w:val="00413438"/>
    <w:rsid w:val="0047787D"/>
    <w:rsid w:val="004A46BA"/>
    <w:rsid w:val="004C4E01"/>
    <w:rsid w:val="004D11DA"/>
    <w:rsid w:val="004D2ECA"/>
    <w:rsid w:val="00514CB4"/>
    <w:rsid w:val="005308C4"/>
    <w:rsid w:val="00552A18"/>
    <w:rsid w:val="005A158A"/>
    <w:rsid w:val="005A1C3A"/>
    <w:rsid w:val="005A5E6E"/>
    <w:rsid w:val="005C1230"/>
    <w:rsid w:val="005F7657"/>
    <w:rsid w:val="00603827"/>
    <w:rsid w:val="00643970"/>
    <w:rsid w:val="00663CAF"/>
    <w:rsid w:val="00706FC6"/>
    <w:rsid w:val="007070A8"/>
    <w:rsid w:val="007904AF"/>
    <w:rsid w:val="00797935"/>
    <w:rsid w:val="007C31FA"/>
    <w:rsid w:val="00860D8F"/>
    <w:rsid w:val="008B3AE4"/>
    <w:rsid w:val="008C1D22"/>
    <w:rsid w:val="00952932"/>
    <w:rsid w:val="0095732B"/>
    <w:rsid w:val="00993E39"/>
    <w:rsid w:val="00997690"/>
    <w:rsid w:val="00A03032"/>
    <w:rsid w:val="00A91630"/>
    <w:rsid w:val="00AB7127"/>
    <w:rsid w:val="00B22D15"/>
    <w:rsid w:val="00B2470C"/>
    <w:rsid w:val="00B51781"/>
    <w:rsid w:val="00C14ABA"/>
    <w:rsid w:val="00CD2C41"/>
    <w:rsid w:val="00D13CFC"/>
    <w:rsid w:val="00D17905"/>
    <w:rsid w:val="00DB6EE8"/>
    <w:rsid w:val="00DC77DF"/>
    <w:rsid w:val="00DF1AD0"/>
    <w:rsid w:val="00E91EE0"/>
    <w:rsid w:val="00F1452D"/>
    <w:rsid w:val="00F50A1C"/>
    <w:rsid w:val="00FA2814"/>
    <w:rsid w:val="00FB3081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F2EB5"/>
  <w15:docId w15:val="{FE6100FE-58D5-4F8D-94AF-DF7B19DF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0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22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SOA\Blank%20-%20Regular%20SCSOA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103B-83F3-4BAB-9B05-2F904AE2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- Regular SCSOA Meeting.dotx</Template>
  <TotalTime>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SCSOA</dc:creator>
  <cp:lastModifiedBy>Glen Randmer</cp:lastModifiedBy>
  <cp:revision>3</cp:revision>
  <cp:lastPrinted>2018-12-06T14:17:00Z</cp:lastPrinted>
  <dcterms:created xsi:type="dcterms:W3CDTF">2019-08-23T15:36:00Z</dcterms:created>
  <dcterms:modified xsi:type="dcterms:W3CDTF">2019-08-29T16:09:00Z</dcterms:modified>
</cp:coreProperties>
</file>