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</w:t>
            </w:r>
            <w:r w:rsidR="00D72CA3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____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 </w:t>
            </w:r>
            <w:r w:rsidR="00D72CA3">
              <w:rPr>
                <w:color w:val="000000"/>
                <w:u w:val="single"/>
              </w:rPr>
              <w:t>9/16</w:t>
            </w:r>
            <w:r w:rsidR="00157B66">
              <w:rPr>
                <w:color w:val="000000"/>
                <w:u w:val="single"/>
              </w:rPr>
              <w:t xml:space="preserve">                    , 201</w:t>
            </w:r>
            <w:r w:rsidR="00D72CA3">
              <w:rPr>
                <w:color w:val="000000"/>
                <w:u w:val="single"/>
              </w:rPr>
              <w:t>5</w:t>
            </w:r>
            <w:r w:rsidR="00157B66">
              <w:rPr>
                <w:color w:val="000000"/>
                <w:u w:val="single"/>
              </w:rPr>
              <w:t xml:space="preserve"> at     </w:t>
            </w:r>
            <w:r w:rsidR="00D72CA3">
              <w:rPr>
                <w:color w:val="000000"/>
                <w:u w:val="single"/>
              </w:rPr>
              <w:t>7:05 PM</w:t>
            </w:r>
            <w:r w:rsidR="00157B66">
              <w:rPr>
                <w:color w:val="000000"/>
                <w:u w:val="single"/>
              </w:rPr>
              <w:t xml:space="preserve">   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D72CA3">
              <w:rPr>
                <w:color w:val="000000"/>
              </w:rPr>
              <w:t>President Dick Nelson</w:t>
            </w:r>
            <w:r>
              <w:rPr>
                <w:color w:val="000000"/>
              </w:rPr>
              <w:t>__</w:t>
            </w:r>
            <w:r w:rsidR="00157B66">
              <w:rPr>
                <w:color w:val="000000"/>
              </w:rPr>
              <w:t xml:space="preserve"> 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D72CA3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</w:t>
            </w:r>
            <w:r w:rsidR="00D72CA3">
              <w:rPr>
                <w:color w:val="000000"/>
              </w:rPr>
              <w:t xml:space="preserve">George </w:t>
            </w:r>
            <w:proofErr w:type="spellStart"/>
            <w:r w:rsidR="00D72CA3">
              <w:rPr>
                <w:color w:val="000000"/>
              </w:rPr>
              <w:t>Frascione</w:t>
            </w:r>
            <w:proofErr w:type="spellEnd"/>
            <w:r w:rsidR="007C31FA">
              <w:rPr>
                <w:color w:val="000000"/>
              </w:rPr>
              <w:t xml:space="preserve"> Vice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D72CA3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Bob Victory </w:t>
            </w:r>
            <w:proofErr w:type="spellStart"/>
            <w:r w:rsidR="007C31FA">
              <w:rPr>
                <w:color w:val="000000"/>
              </w:rPr>
              <w:t>Secretary_</w:t>
            </w:r>
            <w:r w:rsidR="00D72CA3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____, Rob Casey </w:t>
            </w:r>
            <w:proofErr w:type="spellStart"/>
            <w:r w:rsidR="007C31FA">
              <w:rPr>
                <w:color w:val="000000"/>
              </w:rPr>
              <w:t>Treasurer__</w:t>
            </w:r>
            <w:r w:rsidR="00D72CA3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Commisioner__</w:t>
            </w:r>
            <w:r w:rsidR="00D72CA3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D72CA3">
              <w:rPr>
                <w:color w:val="000000"/>
              </w:rPr>
              <w:t>X</w:t>
            </w:r>
            <w:r w:rsidR="007C31FA">
              <w:rPr>
                <w:color w:val="000000"/>
              </w:rPr>
              <w:t xml:space="preserve">___,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</w:t>
            </w:r>
            <w:r w:rsidR="00D72CA3">
              <w:rPr>
                <w:color w:val="000000"/>
              </w:rPr>
              <w:t>45</w:t>
            </w:r>
            <w:r w:rsidR="007C31FA">
              <w:rPr>
                <w:color w:val="000000"/>
              </w:rPr>
              <w:t>____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D72CA3">
        <w:trPr>
          <w:trHeight w:val="74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7C31FA">
              <w:rPr>
                <w:color w:val="000000"/>
              </w:rPr>
              <w:t>__</w:t>
            </w:r>
            <w:r w:rsidR="00D72CA3">
              <w:rPr>
                <w:color w:val="000000"/>
              </w:rPr>
              <w:t>8/31/2015</w:t>
            </w:r>
            <w:r w:rsidR="007C31FA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meeting</w:t>
            </w:r>
            <w:r w:rsidR="00D72CA3">
              <w:rPr>
                <w:color w:val="000000"/>
              </w:rPr>
              <w:t xml:space="preserve"> were NOT</w:t>
            </w:r>
            <w:r>
              <w:rPr>
                <w:color w:val="000000"/>
              </w:rPr>
              <w:t xml:space="preserve"> read and</w:t>
            </w:r>
            <w:r w:rsidR="00D72CA3">
              <w:rPr>
                <w:color w:val="000000"/>
              </w:rPr>
              <w:t xml:space="preserve"> to be posted.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D72CA3">
        <w:trPr>
          <w:trHeight w:val="56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D72CA3">
              <w:rPr>
                <w:color w:val="000000"/>
              </w:rPr>
              <w:t>No change in status reported.</w:t>
            </w:r>
            <w:r>
              <w:rPr>
                <w:color w:val="000000"/>
              </w:rPr>
              <w:t>__</w:t>
            </w:r>
          </w:p>
          <w:p w:rsidR="00157B66" w:rsidRDefault="00157B66" w:rsidP="00D72CA3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D72CA3">
        <w:trPr>
          <w:trHeight w:val="184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D72CA3">
              <w:rPr>
                <w:color w:val="000000"/>
              </w:rPr>
              <w:t>President Dick Nelson stated:</w:t>
            </w:r>
          </w:p>
          <w:p w:rsidR="00157B66" w:rsidRDefault="00157B66">
            <w:pPr>
              <w:rPr>
                <w:color w:val="000000"/>
              </w:rPr>
            </w:pPr>
          </w:p>
          <w:p w:rsidR="00D72CA3" w:rsidRDefault="00D72CA3" w:rsidP="00D72CA3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VP George </w:t>
            </w:r>
            <w:proofErr w:type="spellStart"/>
            <w:proofErr w:type="gramStart"/>
            <w:r>
              <w:rPr>
                <w:color w:val="000000"/>
              </w:rPr>
              <w:t>Frascione</w:t>
            </w:r>
            <w:proofErr w:type="spellEnd"/>
            <w:r>
              <w:rPr>
                <w:color w:val="000000"/>
              </w:rPr>
              <w:t xml:space="preserve">  and</w:t>
            </w:r>
            <w:proofErr w:type="gramEnd"/>
            <w:r>
              <w:rPr>
                <w:color w:val="000000"/>
              </w:rPr>
              <w:t xml:space="preserve"> wife had a baby girl on 9/11/15.</w:t>
            </w:r>
          </w:p>
          <w:p w:rsidR="00D72CA3" w:rsidRDefault="00D72CA3" w:rsidP="00D72CA3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Please update your profile to include the year you first joined the Board.</w:t>
            </w:r>
          </w:p>
          <w:p w:rsidR="00D72CA3" w:rsidRDefault="00D04061" w:rsidP="00D72CA3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CSOA</w:t>
            </w:r>
            <w:r w:rsidR="00D72CA3">
              <w:rPr>
                <w:color w:val="000000"/>
              </w:rPr>
              <w:t xml:space="preserve"> has changed after game policy to state that it is STRONGLY recommended to leave immediately after the match.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965A9">
        <w:trPr>
          <w:trHeight w:val="395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D72CA3">
              <w:rPr>
                <w:color w:val="000000"/>
              </w:rPr>
              <w:t xml:space="preserve">Commissioner Steve </w:t>
            </w:r>
            <w:proofErr w:type="spellStart"/>
            <w:r w:rsidR="00D72CA3">
              <w:rPr>
                <w:color w:val="000000"/>
              </w:rPr>
              <w:t>Benko</w:t>
            </w:r>
            <w:proofErr w:type="spellEnd"/>
            <w:r w:rsidR="00D72CA3">
              <w:rPr>
                <w:color w:val="000000"/>
              </w:rPr>
              <w:t xml:space="preserve"> thanked everyone for all their help given all the changes and last minute assignment.</w:t>
            </w:r>
            <w:r>
              <w:rPr>
                <w:color w:val="000000"/>
              </w:rPr>
              <w:t>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D72CA3">
              <w:rPr>
                <w:color w:val="000000"/>
              </w:rPr>
              <w:t xml:space="preserve">Awards committee </w:t>
            </w:r>
            <w:proofErr w:type="gramStart"/>
            <w:r w:rsidR="00D72CA3">
              <w:rPr>
                <w:color w:val="000000"/>
              </w:rPr>
              <w:t>requested  all</w:t>
            </w:r>
            <w:proofErr w:type="gramEnd"/>
            <w:r w:rsidR="00D72CA3">
              <w:rPr>
                <w:color w:val="000000"/>
              </w:rPr>
              <w:t xml:space="preserve"> member input sportsmanship rating for all contests. Also </w:t>
            </w:r>
            <w:proofErr w:type="spellStart"/>
            <w:r w:rsidR="00D72CA3">
              <w:rPr>
                <w:color w:val="000000"/>
              </w:rPr>
              <w:t>remenided</w:t>
            </w:r>
            <w:proofErr w:type="spellEnd"/>
            <w:r w:rsidR="00D72CA3">
              <w:rPr>
                <w:color w:val="000000"/>
              </w:rPr>
              <w:t xml:space="preserve"> everyone a 1 and a 5 require </w:t>
            </w:r>
            <w:proofErr w:type="spellStart"/>
            <w:r w:rsidR="00D72CA3">
              <w:rPr>
                <w:color w:val="000000"/>
              </w:rPr>
              <w:t>explainations</w:t>
            </w:r>
            <w:proofErr w:type="spellEnd"/>
            <w:r w:rsidR="00D72CA3">
              <w:rPr>
                <w:color w:val="000000"/>
              </w:rPr>
              <w:t>.</w:t>
            </w:r>
            <w:r>
              <w:rPr>
                <w:color w:val="000000"/>
              </w:rPr>
              <w:t>__</w:t>
            </w:r>
          </w:p>
          <w:p w:rsidR="00157B66" w:rsidRDefault="00157B66" w:rsidP="00D72CA3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965A9">
        <w:trPr>
          <w:trHeight w:val="171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8965A9">
              <w:rPr>
                <w:color w:val="000000"/>
              </w:rPr>
              <w:t xml:space="preserve"> A discussion was had about the requirements for prescription eyeglasses verses safety glasses and the requirements. The rule was read that prescription glasses are legal by the NFHS rules.</w:t>
            </w:r>
            <w:r>
              <w:rPr>
                <w:color w:val="000000"/>
              </w:rPr>
              <w:t>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8965A9">
              <w:rPr>
                <w:color w:val="000000"/>
              </w:rPr>
              <w:t xml:space="preserve">A discussion was had about </w:t>
            </w:r>
            <w:proofErr w:type="spellStart"/>
            <w:r w:rsidR="008965A9">
              <w:rPr>
                <w:color w:val="000000"/>
              </w:rPr>
              <w:t>Yello</w:t>
            </w:r>
            <w:proofErr w:type="spellEnd"/>
            <w:r w:rsidR="008965A9">
              <w:rPr>
                <w:color w:val="000000"/>
              </w:rPr>
              <w:t xml:space="preserve"> Cards and the requirement that a player must immediately leave the field, can be replaced and return at the next legal substitution.</w:t>
            </w:r>
            <w:r>
              <w:rPr>
                <w:color w:val="000000"/>
              </w:rPr>
              <w:t>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965A9">
        <w:trPr>
          <w:trHeight w:val="153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5A9" w:rsidRDefault="008965A9" w:rsidP="008965A9">
            <w:pPr>
              <w:ind w:left="720"/>
              <w:rPr>
                <w:color w:val="000000"/>
              </w:rPr>
            </w:pPr>
          </w:p>
          <w:p w:rsidR="008965A9" w:rsidRDefault="008965A9" w:rsidP="008965A9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No old business presented.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965A9">
        <w:trPr>
          <w:trHeight w:val="161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5A9" w:rsidRDefault="008965A9" w:rsidP="008965A9">
            <w:pPr>
              <w:rPr>
                <w:color w:val="000000"/>
              </w:rPr>
            </w:pPr>
          </w:p>
          <w:p w:rsidR="008965A9" w:rsidRDefault="008965A9" w:rsidP="008965A9">
            <w:pPr>
              <w:rPr>
                <w:color w:val="000000"/>
              </w:rPr>
            </w:pPr>
            <w:r>
              <w:rPr>
                <w:color w:val="000000"/>
              </w:rPr>
              <w:t>__A demonstration was presented on:</w:t>
            </w:r>
          </w:p>
          <w:p w:rsidR="008965A9" w:rsidRDefault="008965A9" w:rsidP="008965A9">
            <w:pPr>
              <w:rPr>
                <w:color w:val="000000"/>
              </w:rPr>
            </w:pPr>
          </w:p>
          <w:p w:rsidR="008965A9" w:rsidRDefault="008965A9" w:rsidP="008965A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Entering Game reports on E-Referee</w:t>
            </w:r>
          </w:p>
          <w:p w:rsidR="008965A9" w:rsidRPr="008965A9" w:rsidRDefault="008965A9" w:rsidP="008965A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CIAC card reporting</w:t>
            </w:r>
          </w:p>
          <w:p w:rsidR="00157B66" w:rsidRDefault="00157B66" w:rsidP="008965A9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proofErr w:type="spellStart"/>
            <w:r w:rsidR="008965A9">
              <w:rPr>
                <w:color w:val="000000"/>
              </w:rPr>
              <w:t>SCSOA</w:t>
            </w:r>
            <w:r>
              <w:rPr>
                <w:color w:val="000000"/>
              </w:rPr>
              <w:t>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____</w:t>
            </w:r>
            <w:r w:rsidR="008965A9">
              <w:rPr>
                <w:color w:val="000000"/>
              </w:rPr>
              <w:t>8:28 PM</w:t>
            </w:r>
            <w:r>
              <w:rPr>
                <w:color w:val="000000"/>
              </w:rPr>
              <w:t>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</w:t>
            </w:r>
            <w:r w:rsidR="008965A9">
              <w:rPr>
                <w:color w:val="000000"/>
              </w:rPr>
              <w:t>RJV</w:t>
            </w:r>
            <w:r>
              <w:rPr>
                <w:color w:val="000000"/>
              </w:rPr>
              <w:t xml:space="preserve">     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7"/>
      <w:footerReference w:type="default" r:id="rId8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A3" w:rsidRDefault="00D72CA3" w:rsidP="008B3AE4">
      <w:r>
        <w:separator/>
      </w:r>
    </w:p>
  </w:endnote>
  <w:endnote w:type="continuationSeparator" w:id="0">
    <w:p w:rsidR="00D72CA3" w:rsidRDefault="00D72CA3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A3" w:rsidRDefault="00D72CA3" w:rsidP="008B3AE4">
      <w:r>
        <w:separator/>
      </w:r>
    </w:p>
  </w:footnote>
  <w:footnote w:type="continuationSeparator" w:id="0">
    <w:p w:rsidR="00D72CA3" w:rsidRDefault="00D72CA3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291A"/>
    <w:multiLevelType w:val="hybridMultilevel"/>
    <w:tmpl w:val="7C00A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C5D3C"/>
    <w:multiLevelType w:val="hybridMultilevel"/>
    <w:tmpl w:val="7C00A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71207"/>
    <w:multiLevelType w:val="hybridMultilevel"/>
    <w:tmpl w:val="B7D4B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965A9"/>
    <w:rsid w:val="00081DBE"/>
    <w:rsid w:val="0012578F"/>
    <w:rsid w:val="00152CFA"/>
    <w:rsid w:val="00157B66"/>
    <w:rsid w:val="001F4118"/>
    <w:rsid w:val="00251387"/>
    <w:rsid w:val="002F4ADA"/>
    <w:rsid w:val="00330079"/>
    <w:rsid w:val="003536A3"/>
    <w:rsid w:val="00413438"/>
    <w:rsid w:val="005308C4"/>
    <w:rsid w:val="005C1230"/>
    <w:rsid w:val="00741137"/>
    <w:rsid w:val="007C31FA"/>
    <w:rsid w:val="008965A9"/>
    <w:rsid w:val="008B3AE4"/>
    <w:rsid w:val="008C1D22"/>
    <w:rsid w:val="00D04061"/>
    <w:rsid w:val="00D17905"/>
    <w:rsid w:val="00D72CA3"/>
    <w:rsid w:val="00E912EA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19</TotalTime>
  <Pages>2</Pages>
  <Words>293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2</cp:revision>
  <cp:lastPrinted>2011-12-01T14:18:00Z</cp:lastPrinted>
  <dcterms:created xsi:type="dcterms:W3CDTF">2015-10-03T18:35:00Z</dcterms:created>
  <dcterms:modified xsi:type="dcterms:W3CDTF">2015-11-05T13:39:00Z</dcterms:modified>
</cp:coreProperties>
</file>