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1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936"/>
        <w:gridCol w:w="9585"/>
      </w:tblGrid>
      <w:tr w:rsidR="00157B66" w:rsidTr="005856AA">
        <w:trPr>
          <w:trHeight w:val="57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 xml:space="preserve"> 1. Opening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7C31F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The___</w:t>
            </w:r>
            <w:r w:rsidR="00EC28D2">
              <w:rPr>
                <w:color w:val="000000"/>
              </w:rPr>
              <w:t>SCSOA</w:t>
            </w:r>
            <w:proofErr w:type="spellEnd"/>
            <w:r>
              <w:rPr>
                <w:color w:val="000000"/>
              </w:rPr>
              <w:t>___________</w:t>
            </w:r>
            <w:r w:rsidR="00157B66">
              <w:rPr>
                <w:color w:val="000000"/>
              </w:rPr>
              <w:t xml:space="preserve"> met on </w:t>
            </w:r>
            <w:r w:rsidR="00157B66">
              <w:rPr>
                <w:color w:val="000000"/>
                <w:u w:val="single"/>
              </w:rPr>
              <w:t xml:space="preserve">    </w:t>
            </w:r>
            <w:r w:rsidR="00EC28D2">
              <w:rPr>
                <w:color w:val="000000"/>
                <w:u w:val="single"/>
              </w:rPr>
              <w:t>10/16</w:t>
            </w:r>
            <w:r w:rsidR="00157B66">
              <w:rPr>
                <w:color w:val="000000"/>
                <w:u w:val="single"/>
              </w:rPr>
              <w:t xml:space="preserve">               , 201</w:t>
            </w:r>
            <w:r w:rsidR="00EC28D2">
              <w:rPr>
                <w:color w:val="000000"/>
                <w:u w:val="single"/>
              </w:rPr>
              <w:t>4</w:t>
            </w:r>
            <w:r w:rsidR="00157B66">
              <w:rPr>
                <w:color w:val="000000"/>
                <w:u w:val="single"/>
              </w:rPr>
              <w:t xml:space="preserve"> at    </w:t>
            </w:r>
            <w:r w:rsidR="00EC28D2">
              <w:rPr>
                <w:color w:val="000000"/>
                <w:u w:val="single"/>
              </w:rPr>
              <w:t>7:09PM</w:t>
            </w:r>
            <w:r w:rsidR="00157B66">
              <w:rPr>
                <w:color w:val="000000"/>
                <w:u w:val="single"/>
              </w:rPr>
              <w:t xml:space="preserve">           </w:t>
            </w:r>
            <w:r w:rsidR="00157B6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_</w:t>
            </w:r>
            <w:r w:rsidR="00EC28D2">
              <w:rPr>
                <w:color w:val="000000"/>
              </w:rPr>
              <w:t xml:space="preserve">President Dick Nelson </w:t>
            </w:r>
            <w:r w:rsidR="00157B66">
              <w:rPr>
                <w:color w:val="000000"/>
              </w:rPr>
              <w:t>presiding.</w:t>
            </w: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5856AA">
        <w:trPr>
          <w:trHeight w:val="20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5856AA">
        <w:trPr>
          <w:trHeight w:val="57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2. Calling Roll of Officers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 w:rsidP="007C31FA">
            <w:pPr>
              <w:rPr>
                <w:color w:val="000000"/>
              </w:rPr>
            </w:pPr>
            <w:r>
              <w:rPr>
                <w:color w:val="000000"/>
              </w:rPr>
              <w:t xml:space="preserve">Roll of Officers called.  </w:t>
            </w:r>
            <w:r w:rsidR="007C31FA">
              <w:rPr>
                <w:color w:val="000000"/>
              </w:rPr>
              <w:t xml:space="preserve">Dick Nelson </w:t>
            </w:r>
            <w:proofErr w:type="spellStart"/>
            <w:r w:rsidR="007C31FA">
              <w:rPr>
                <w:color w:val="000000"/>
              </w:rPr>
              <w:t>President_</w:t>
            </w:r>
            <w:r w:rsidR="00EC28D2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____, John McClain Vice </w:t>
            </w:r>
            <w:proofErr w:type="spellStart"/>
            <w:r w:rsidR="007C31FA">
              <w:rPr>
                <w:color w:val="000000"/>
              </w:rPr>
              <w:t>President_</w:t>
            </w:r>
            <w:r w:rsidR="00EC28D2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____, Bob Victory </w:t>
            </w:r>
            <w:proofErr w:type="spellStart"/>
            <w:r w:rsidR="007C31FA">
              <w:rPr>
                <w:color w:val="000000"/>
              </w:rPr>
              <w:t>Secretary__</w:t>
            </w:r>
            <w:r w:rsidR="00EC28D2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___, Rob Casey </w:t>
            </w:r>
            <w:proofErr w:type="spellStart"/>
            <w:r w:rsidR="007C31FA">
              <w:rPr>
                <w:color w:val="000000"/>
              </w:rPr>
              <w:t>Treasurer__</w:t>
            </w:r>
            <w:r w:rsidR="00EC28D2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___, Steve </w:t>
            </w:r>
            <w:proofErr w:type="spellStart"/>
            <w:r w:rsidR="007C31FA">
              <w:rPr>
                <w:color w:val="000000"/>
              </w:rPr>
              <w:t>Benko</w:t>
            </w:r>
            <w:proofErr w:type="spellEnd"/>
            <w:r w:rsidR="007C31FA">
              <w:rPr>
                <w:color w:val="000000"/>
              </w:rPr>
              <w:t xml:space="preserve"> Assigning </w:t>
            </w:r>
            <w:proofErr w:type="spellStart"/>
            <w:r w:rsidR="007C31FA">
              <w:rPr>
                <w:color w:val="000000"/>
              </w:rPr>
              <w:t>Commisioner__</w:t>
            </w:r>
            <w:r w:rsidR="00EC28D2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___, Stan </w:t>
            </w:r>
            <w:proofErr w:type="spellStart"/>
            <w:r w:rsidR="007C31FA">
              <w:rPr>
                <w:color w:val="000000"/>
              </w:rPr>
              <w:t>Kupinski</w:t>
            </w:r>
            <w:proofErr w:type="spellEnd"/>
            <w:r w:rsidR="007C31FA">
              <w:rPr>
                <w:color w:val="000000"/>
              </w:rPr>
              <w:t xml:space="preserve"> Rules Interpreter __</w:t>
            </w:r>
            <w:r w:rsidR="00EC28D2">
              <w:rPr>
                <w:color w:val="000000"/>
              </w:rPr>
              <w:t>X</w:t>
            </w:r>
            <w:r w:rsidR="007C31FA">
              <w:rPr>
                <w:color w:val="000000"/>
              </w:rPr>
              <w:t xml:space="preserve">___, Joe </w:t>
            </w:r>
            <w:proofErr w:type="spellStart"/>
            <w:r w:rsidR="007C31FA">
              <w:rPr>
                <w:color w:val="000000"/>
              </w:rPr>
              <w:t>D’Ascanio</w:t>
            </w:r>
            <w:proofErr w:type="spellEnd"/>
            <w:r w:rsidR="007C31FA">
              <w:rPr>
                <w:color w:val="000000"/>
              </w:rPr>
              <w:t xml:space="preserve"> Past President_____ and __</w:t>
            </w:r>
            <w:r w:rsidR="00EC28D2">
              <w:rPr>
                <w:color w:val="000000"/>
              </w:rPr>
              <w:t>26</w:t>
            </w:r>
            <w:r w:rsidR="007C31FA">
              <w:rPr>
                <w:color w:val="000000"/>
              </w:rPr>
              <w:t>___ Members</w:t>
            </w:r>
          </w:p>
          <w:p w:rsidR="007C31FA" w:rsidRDefault="007C31FA" w:rsidP="007C31FA">
            <w:pPr>
              <w:rPr>
                <w:color w:val="000000"/>
              </w:rPr>
            </w:pPr>
          </w:p>
        </w:tc>
      </w:tr>
      <w:tr w:rsidR="00157B66" w:rsidTr="005856AA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5856AA">
        <w:trPr>
          <w:trHeight w:val="718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3. Reading Minutes of Previous Session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 xml:space="preserve">Minutes of last </w:t>
            </w:r>
            <w:r w:rsidR="00EC28D2">
              <w:rPr>
                <w:color w:val="000000"/>
              </w:rPr>
              <w:t xml:space="preserve">posted on line available to be read by the membership. A motion was made to accept them, seconded and passed unanimously. </w:t>
            </w: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5856AA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5856AA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5856AA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5856AA">
        <w:trPr>
          <w:trHeight w:val="808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 w:rsidP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4. Treasurers Report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DA" w:rsidRDefault="002F4ADA">
            <w:pPr>
              <w:rPr>
                <w:color w:val="000000"/>
              </w:rPr>
            </w:pPr>
          </w:p>
          <w:p w:rsidR="00157B66" w:rsidRDefault="00157B66" w:rsidP="00EC28D2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EC28D2">
              <w:rPr>
                <w:color w:val="000000"/>
              </w:rPr>
              <w:t>Treasurer Robbie Casey stated all filings were up to date we are in great financial shape with $13,000.00+ in the bank currently.</w:t>
            </w:r>
            <w:r>
              <w:rPr>
                <w:color w:val="000000"/>
              </w:rPr>
              <w:t>__________________</w:t>
            </w:r>
          </w:p>
        </w:tc>
      </w:tr>
      <w:tr w:rsidR="00157B66" w:rsidTr="005856AA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5856AA">
        <w:trPr>
          <w:trHeight w:val="124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5. President’s Report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EC28D2">
              <w:rPr>
                <w:color w:val="000000"/>
              </w:rPr>
              <w:t xml:space="preserve">president Dick Nelson stated this is his next to last meeting as President. He thanked all for their hard work in covering all games to date. The season </w:t>
            </w:r>
            <w:proofErr w:type="spellStart"/>
            <w:r w:rsidR="00EC28D2">
              <w:rPr>
                <w:color w:val="000000"/>
              </w:rPr>
              <w:t>is</w:t>
            </w:r>
            <w:r w:rsidR="00CB697E">
              <w:rPr>
                <w:color w:val="000000"/>
              </w:rPr>
              <w:t>but</w:t>
            </w:r>
            <w:proofErr w:type="spellEnd"/>
            <w:r w:rsidR="00CB697E">
              <w:rPr>
                <w:color w:val="000000"/>
              </w:rPr>
              <w:t xml:space="preserve"> one more week and the post season 2 more weeks. Please continue to make yourself available, especially this coming Saturday where we need extra help.  Pay for play is affecting how games are not now cancelled. </w:t>
            </w:r>
            <w:r>
              <w:rPr>
                <w:color w:val="000000"/>
              </w:rPr>
              <w:t>_________</w:t>
            </w:r>
          </w:p>
        </w:tc>
      </w:tr>
      <w:tr w:rsidR="00157B66" w:rsidTr="005856AA">
        <w:trPr>
          <w:trHeight w:val="133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5856AA">
        <w:trPr>
          <w:trHeight w:val="4678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  <w:r w:rsidR="00157B66">
              <w:rPr>
                <w:color w:val="000000"/>
              </w:rPr>
              <w:t xml:space="preserve"> Reports of Committee </w:t>
            </w:r>
          </w:p>
          <w:p w:rsidR="00157B66" w:rsidRDefault="00157B66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 xml:space="preserve">    (by seniority)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a)Constitution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 xml:space="preserve">b)Ethics </w:t>
            </w:r>
            <w:proofErr w:type="spellStart"/>
            <w:r>
              <w:rPr>
                <w:color w:val="000000"/>
              </w:rPr>
              <w:t>nad</w:t>
            </w:r>
            <w:proofErr w:type="spellEnd"/>
            <w:r>
              <w:rPr>
                <w:color w:val="000000"/>
              </w:rPr>
              <w:t xml:space="preserve"> Grievance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c)Nominating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d)Recognition and Awards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e) Records and History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f)Rules and Interpretation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g)Banquet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h)Audit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>)Membership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j)Technology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</w:p>
          <w:p w:rsidR="002F4ADA" w:rsidRDefault="002F4ADA">
            <w:pPr>
              <w:ind w:left="180" w:hanging="18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CB697E">
              <w:rPr>
                <w:color w:val="000000"/>
              </w:rPr>
              <w:t>a) No Report</w:t>
            </w:r>
            <w:r>
              <w:rPr>
                <w:color w:val="000000"/>
              </w:rPr>
              <w:t>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CB697E">
              <w:rPr>
                <w:color w:val="000000"/>
              </w:rPr>
              <w:t>b) No Report</w:t>
            </w:r>
            <w:r>
              <w:rPr>
                <w:color w:val="000000"/>
              </w:rPr>
              <w:t>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CB697E">
              <w:rPr>
                <w:color w:val="000000"/>
              </w:rPr>
              <w:t>c) No Report</w:t>
            </w:r>
            <w:r>
              <w:rPr>
                <w:color w:val="000000"/>
              </w:rPr>
              <w:t>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CB697E">
              <w:rPr>
                <w:color w:val="000000"/>
              </w:rPr>
              <w:t>d) No Report_____________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CB697E">
              <w:rPr>
                <w:color w:val="000000"/>
              </w:rPr>
              <w:t>e) No Report_____________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CB697E">
              <w:rPr>
                <w:color w:val="000000"/>
              </w:rPr>
              <w:t>f) No Report_____________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CB697E">
              <w:rPr>
                <w:color w:val="000000"/>
              </w:rPr>
              <w:t>g) No Report_____________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CB697E">
              <w:rPr>
                <w:color w:val="000000"/>
              </w:rPr>
              <w:t>h) No Report_____________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proofErr w:type="spellStart"/>
            <w:r w:rsidR="00CB697E">
              <w:rPr>
                <w:color w:val="000000"/>
              </w:rPr>
              <w:t>i</w:t>
            </w:r>
            <w:proofErr w:type="spellEnd"/>
            <w:r w:rsidR="00CB697E">
              <w:rPr>
                <w:color w:val="000000"/>
              </w:rPr>
              <w:t>) No Report_____________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CB697E">
              <w:rPr>
                <w:color w:val="000000"/>
              </w:rPr>
              <w:t>j) No Report_____________</w:t>
            </w:r>
          </w:p>
          <w:p w:rsidR="00157B66" w:rsidRDefault="00157B66" w:rsidP="00CB697E">
            <w:pPr>
              <w:rPr>
                <w:color w:val="000000"/>
              </w:rPr>
            </w:pPr>
          </w:p>
        </w:tc>
      </w:tr>
      <w:tr w:rsidR="00157B66" w:rsidTr="005856AA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5856AA">
        <w:trPr>
          <w:trHeight w:val="178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5856AA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5856AA">
        <w:trPr>
          <w:trHeight w:val="126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rPr>
                <w:color w:val="000000"/>
              </w:rPr>
            </w:pPr>
            <w:r>
              <w:rPr>
                <w:color w:val="000000"/>
              </w:rPr>
              <w:t>7. Rules Interpretation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CA5602">
              <w:rPr>
                <w:color w:val="000000"/>
              </w:rPr>
              <w:t>President Dick Nelson’s presentation went over CIAC Tournament Rules and interpretations to be used.</w:t>
            </w:r>
            <w:r w:rsidR="006E2959">
              <w:rPr>
                <w:color w:val="000000"/>
              </w:rPr>
              <w:t xml:space="preserve"> He also gave a specific incident and how it was handled correctly.</w:t>
            </w:r>
            <w:r>
              <w:rPr>
                <w:color w:val="000000"/>
              </w:rPr>
              <w:t>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 w:rsidP="006E2959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CA5602">
              <w:rPr>
                <w:color w:val="000000"/>
              </w:rPr>
              <w:t>Int</w:t>
            </w:r>
            <w:r w:rsidR="006E2959">
              <w:rPr>
                <w:color w:val="000000"/>
              </w:rPr>
              <w:t>er</w:t>
            </w:r>
            <w:r w:rsidR="00CA5602">
              <w:rPr>
                <w:color w:val="000000"/>
              </w:rPr>
              <w:t xml:space="preserve">preter Stan </w:t>
            </w:r>
            <w:proofErr w:type="spellStart"/>
            <w:r w:rsidR="00CA5602">
              <w:rPr>
                <w:color w:val="000000"/>
              </w:rPr>
              <w:t>Kupinski</w:t>
            </w:r>
            <w:proofErr w:type="spellEnd"/>
            <w:r w:rsidR="00CA5602">
              <w:rPr>
                <w:color w:val="000000"/>
              </w:rPr>
              <w:t xml:space="preserve"> reported that approx 350 reports were files for over 700 </w:t>
            </w:r>
            <w:proofErr w:type="gramStart"/>
            <w:r w:rsidR="00CA5602">
              <w:rPr>
                <w:color w:val="000000"/>
              </w:rPr>
              <w:t>games,</w:t>
            </w:r>
            <w:proofErr w:type="gramEnd"/>
            <w:r w:rsidR="00CA5602">
              <w:rPr>
                <w:color w:val="000000"/>
              </w:rPr>
              <w:t xml:space="preserve"> we need to get the reports in now. </w:t>
            </w:r>
            <w:r w:rsidR="006E2959">
              <w:rPr>
                <w:color w:val="000000"/>
              </w:rPr>
              <w:t>Also reviewed the system shortcomings and the procedure to be used to enter these reports.</w:t>
            </w:r>
          </w:p>
        </w:tc>
      </w:tr>
      <w:tr w:rsidR="00157B66" w:rsidTr="005856AA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5856AA">
        <w:trPr>
          <w:trHeight w:val="63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8. Old Business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DA" w:rsidRDefault="002F4ADA">
            <w:pPr>
              <w:rPr>
                <w:color w:val="000000"/>
              </w:rPr>
            </w:pPr>
          </w:p>
          <w:p w:rsidR="00157B66" w:rsidRDefault="00157B66" w:rsidP="006E2959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6E2959">
              <w:rPr>
                <w:color w:val="000000"/>
              </w:rPr>
              <w:t>None was reported</w:t>
            </w:r>
            <w:r>
              <w:rPr>
                <w:color w:val="000000"/>
              </w:rPr>
              <w:t>_______</w:t>
            </w:r>
          </w:p>
        </w:tc>
      </w:tr>
      <w:tr w:rsidR="00157B66" w:rsidTr="005856AA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5856AA">
        <w:trPr>
          <w:trHeight w:val="794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ind w:left="270" w:hanging="270"/>
              <w:rPr>
                <w:color w:val="000000"/>
              </w:rPr>
            </w:pPr>
            <w:r>
              <w:rPr>
                <w:color w:val="000000"/>
              </w:rPr>
              <w:t>9. New Business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6E2959" w:rsidRDefault="006E2959">
            <w:pPr>
              <w:rPr>
                <w:color w:val="000000"/>
              </w:rPr>
            </w:pPr>
            <w:r>
              <w:rPr>
                <w:color w:val="000000"/>
              </w:rPr>
              <w:t xml:space="preserve">Secretary Bob Victory presented to the floor </w:t>
            </w:r>
            <w:proofErr w:type="spellStart"/>
            <w:r>
              <w:rPr>
                <w:color w:val="000000"/>
              </w:rPr>
              <w:t>aproposed</w:t>
            </w:r>
            <w:proofErr w:type="spellEnd"/>
            <w:r>
              <w:rPr>
                <w:color w:val="000000"/>
              </w:rPr>
              <w:t xml:space="preserve"> Amendment to the Constitution.</w:t>
            </w:r>
          </w:p>
          <w:p w:rsidR="005856AA" w:rsidRPr="005856AA" w:rsidRDefault="005856AA" w:rsidP="005856AA">
            <w:r w:rsidRPr="005856AA">
              <w:t>An Amendment was put forth and amended for Article 4 Section 5 of our Constitution from:</w:t>
            </w:r>
          </w:p>
          <w:p w:rsidR="005856AA" w:rsidRPr="005856AA" w:rsidRDefault="005856AA" w:rsidP="005856AA"/>
          <w:p w:rsidR="005856AA" w:rsidRPr="005856AA" w:rsidRDefault="005856AA" w:rsidP="005856AA"/>
          <w:p w:rsidR="005856AA" w:rsidRPr="005856AA" w:rsidRDefault="005856AA" w:rsidP="005856AA">
            <w:r w:rsidRPr="005856AA">
              <w:t xml:space="preserve">The President, Vice-President, Treasurer and Rules Interpreter may not be re-elected or elected for a third successive term of office at any one of these four offices.  The Secretary and Assignment Commissioner may serve for an indefinite number of terms.  </w:t>
            </w:r>
          </w:p>
          <w:p w:rsidR="005856AA" w:rsidRPr="005856AA" w:rsidRDefault="005856AA" w:rsidP="005856AA"/>
          <w:p w:rsidR="005856AA" w:rsidRPr="005856AA" w:rsidRDefault="005856AA" w:rsidP="005856AA"/>
          <w:p w:rsidR="005856AA" w:rsidRPr="005856AA" w:rsidRDefault="005856AA" w:rsidP="005856AA">
            <w:r w:rsidRPr="005856AA">
              <w:t>To read:</w:t>
            </w:r>
          </w:p>
          <w:p w:rsidR="005856AA" w:rsidRPr="005856AA" w:rsidRDefault="005856AA" w:rsidP="005856AA"/>
          <w:p w:rsidR="005856AA" w:rsidRDefault="005856AA" w:rsidP="005856AA">
            <w:r w:rsidRPr="005856AA">
              <w:t xml:space="preserve">The President and Vice-President may not be re-elected or elected for a third successive term of office at any one of these two offices.  The Secretary, Treasurer, Rules Interpreter and Assignment Commissioner may serve for an indefinite number of terms.   </w:t>
            </w:r>
          </w:p>
          <w:p w:rsidR="005856AA" w:rsidRDefault="005856AA" w:rsidP="005856AA"/>
          <w:p w:rsidR="005856AA" w:rsidRPr="005856AA" w:rsidRDefault="005856AA" w:rsidP="005856AA">
            <w:r>
              <w:t xml:space="preserve">Seconded by Tom </w:t>
            </w:r>
            <w:proofErr w:type="spellStart"/>
            <w:r>
              <w:t>Cribbin</w:t>
            </w:r>
            <w:proofErr w:type="spellEnd"/>
            <w:r>
              <w:t xml:space="preserve"> and Brian Lilly.</w:t>
            </w:r>
          </w:p>
          <w:p w:rsidR="006E2959" w:rsidRDefault="006E2959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="006E2959">
              <w:rPr>
                <w:color w:val="000000"/>
              </w:rPr>
              <w:t xml:space="preserve">Jesus </w:t>
            </w:r>
            <w:proofErr w:type="spellStart"/>
            <w:r w:rsidR="006E2959">
              <w:rPr>
                <w:color w:val="000000"/>
              </w:rPr>
              <w:t>Zornoza</w:t>
            </w:r>
            <w:proofErr w:type="spellEnd"/>
            <w:r w:rsidR="006E2959">
              <w:rPr>
                <w:color w:val="000000"/>
              </w:rPr>
              <w:t xml:space="preserve"> proposed the following slate of officers to be considered at the 11/3/2014 Annual Meeting:</w:t>
            </w:r>
            <w:r>
              <w:rPr>
                <w:color w:val="000000"/>
              </w:rPr>
              <w:t>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proofErr w:type="spellStart"/>
            <w:r w:rsidR="006E2959">
              <w:rPr>
                <w:color w:val="000000"/>
              </w:rPr>
              <w:t>President:George</w:t>
            </w:r>
            <w:proofErr w:type="spellEnd"/>
            <w:r w:rsidR="006E2959">
              <w:rPr>
                <w:color w:val="000000"/>
              </w:rPr>
              <w:t xml:space="preserve"> </w:t>
            </w:r>
            <w:proofErr w:type="spellStart"/>
            <w:r w:rsidR="006E2959">
              <w:rPr>
                <w:color w:val="000000"/>
              </w:rPr>
              <w:t>Frascione</w:t>
            </w:r>
            <w:proofErr w:type="spellEnd"/>
            <w:r>
              <w:rPr>
                <w:color w:val="000000"/>
              </w:rPr>
              <w:t>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6E2959">
              <w:rPr>
                <w:color w:val="000000"/>
              </w:rPr>
              <w:t xml:space="preserve">Vice President Martine </w:t>
            </w:r>
            <w:proofErr w:type="spellStart"/>
            <w:r w:rsidR="006E2959">
              <w:rPr>
                <w:color w:val="000000"/>
              </w:rPr>
              <w:t>Trinka</w:t>
            </w:r>
            <w:proofErr w:type="spellEnd"/>
            <w:r>
              <w:rPr>
                <w:color w:val="000000"/>
              </w:rPr>
              <w:t>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6E2959">
            <w:pPr>
              <w:rPr>
                <w:color w:val="000000"/>
              </w:rPr>
            </w:pPr>
            <w:r>
              <w:rPr>
                <w:color w:val="000000"/>
              </w:rPr>
              <w:t>__Secretary Bob Victory</w:t>
            </w:r>
            <w:r w:rsidR="00157B66">
              <w:rPr>
                <w:color w:val="000000"/>
              </w:rPr>
              <w:t>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6E2959">
              <w:rPr>
                <w:color w:val="000000"/>
              </w:rPr>
              <w:t>Treasurer Robbie Casey</w:t>
            </w:r>
            <w:r>
              <w:rPr>
                <w:color w:val="000000"/>
              </w:rPr>
              <w:t>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6E2959">
              <w:rPr>
                <w:color w:val="000000"/>
              </w:rPr>
              <w:t xml:space="preserve">Rules Interpreter Stan </w:t>
            </w:r>
            <w:proofErr w:type="spellStart"/>
            <w:r w:rsidR="006E2959">
              <w:rPr>
                <w:color w:val="000000"/>
              </w:rPr>
              <w:t>Kupinski</w:t>
            </w:r>
            <w:proofErr w:type="spellEnd"/>
            <w:r>
              <w:rPr>
                <w:color w:val="000000"/>
              </w:rPr>
              <w:t>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6E2959">
              <w:rPr>
                <w:color w:val="000000"/>
              </w:rPr>
              <w:t xml:space="preserve">Assigning Commissioner Steve </w:t>
            </w:r>
            <w:proofErr w:type="spellStart"/>
            <w:r w:rsidR="006E2959">
              <w:rPr>
                <w:color w:val="000000"/>
              </w:rPr>
              <w:t>Benko</w:t>
            </w:r>
            <w:proofErr w:type="spellEnd"/>
            <w:r>
              <w:rPr>
                <w:color w:val="000000"/>
              </w:rPr>
              <w:t>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6E2959">
              <w:rPr>
                <w:color w:val="000000"/>
              </w:rPr>
              <w:t>Further Jesus stated that nominations from the floor will be accepted at the Annual Meeting.</w:t>
            </w:r>
          </w:p>
          <w:p w:rsidR="008C1D22" w:rsidRDefault="008C1D22" w:rsidP="008C1D22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5856AA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5856AA">
        <w:trPr>
          <w:trHeight w:val="27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5856AA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5856AA">
        <w:trPr>
          <w:trHeight w:val="27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5856AA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5856AA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5856AA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5856AA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5856AA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5856AA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5856AA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360" w:hanging="36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tabs>
                <w:tab w:val="left" w:pos="2110"/>
                <w:tab w:val="left" w:pos="6790"/>
              </w:tabs>
              <w:rPr>
                <w:color w:val="000000"/>
              </w:rPr>
            </w:pPr>
          </w:p>
        </w:tc>
      </w:tr>
      <w:tr w:rsidR="00157B66" w:rsidTr="005856AA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  <w:r>
              <w:rPr>
                <w:color w:val="000000"/>
              </w:rPr>
              <w:t>18. Closing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2F4ADA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5856AA">
              <w:rPr>
                <w:color w:val="000000"/>
              </w:rPr>
              <w:t xml:space="preserve">The </w:t>
            </w:r>
            <w:proofErr w:type="spellStart"/>
            <w:r w:rsidR="005856AA">
              <w:rPr>
                <w:color w:val="000000"/>
              </w:rPr>
              <w:t>SCSOA</w:t>
            </w:r>
            <w:r>
              <w:rPr>
                <w:color w:val="000000"/>
              </w:rPr>
              <w:t>_______</w:t>
            </w:r>
            <w:r w:rsidR="00157B66">
              <w:rPr>
                <w:color w:val="000000"/>
              </w:rPr>
              <w:t>closed</w:t>
            </w:r>
            <w:proofErr w:type="spellEnd"/>
            <w:r w:rsidR="00157B66">
              <w:rPr>
                <w:color w:val="000000"/>
              </w:rPr>
              <w:t xml:space="preserve"> in regular</w:t>
            </w:r>
            <w:r>
              <w:rPr>
                <w:color w:val="000000"/>
              </w:rPr>
              <w:t xml:space="preserve"> form at ____</w:t>
            </w:r>
            <w:r w:rsidR="005856AA">
              <w:rPr>
                <w:color w:val="000000"/>
              </w:rPr>
              <w:t>8:10 PM</w:t>
            </w:r>
            <w:r>
              <w:rPr>
                <w:color w:val="000000"/>
              </w:rPr>
              <w:t>_______________</w:t>
            </w:r>
          </w:p>
        </w:tc>
      </w:tr>
      <w:tr w:rsidR="00157B66" w:rsidTr="005856AA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</w:t>
            </w:r>
            <w:r w:rsidR="005856AA">
              <w:rPr>
                <w:color w:val="000000"/>
              </w:rPr>
              <w:t>RJV</w:t>
            </w:r>
            <w:r>
              <w:rPr>
                <w:color w:val="000000"/>
              </w:rPr>
              <w:t xml:space="preserve">        Secretary</w:t>
            </w:r>
          </w:p>
        </w:tc>
      </w:tr>
    </w:tbl>
    <w:p w:rsidR="00157B66" w:rsidRDefault="00157B66" w:rsidP="00251387">
      <w:pPr>
        <w:rPr>
          <w:color w:val="000000"/>
        </w:rPr>
      </w:pPr>
    </w:p>
    <w:sectPr w:rsidR="00157B66" w:rsidSect="008B3AE4">
      <w:headerReference w:type="default" r:id="rId6"/>
      <w:footerReference w:type="default" r:id="rId7"/>
      <w:pgSz w:w="12240" w:h="15840"/>
      <w:pgMar w:top="360" w:right="360" w:bottom="360" w:left="720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8D2" w:rsidRDefault="00EC28D2" w:rsidP="008B3AE4">
      <w:r>
        <w:separator/>
      </w:r>
    </w:p>
  </w:endnote>
  <w:endnote w:type="continuationSeparator" w:id="0">
    <w:p w:rsidR="00EC28D2" w:rsidRDefault="00EC28D2" w:rsidP="008B3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66" w:rsidRDefault="00157B66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157B66" w:rsidRDefault="00157B6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8D2" w:rsidRDefault="00EC28D2" w:rsidP="008B3AE4">
      <w:r>
        <w:separator/>
      </w:r>
    </w:p>
  </w:footnote>
  <w:footnote w:type="continuationSeparator" w:id="0">
    <w:p w:rsidR="00EC28D2" w:rsidRDefault="00EC28D2" w:rsidP="008B3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66" w:rsidRDefault="00157B66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157B66" w:rsidRDefault="00157B6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CB697E"/>
    <w:rsid w:val="00081DBE"/>
    <w:rsid w:val="0012578F"/>
    <w:rsid w:val="001275D0"/>
    <w:rsid w:val="00152CFA"/>
    <w:rsid w:val="00157B66"/>
    <w:rsid w:val="001F4118"/>
    <w:rsid w:val="00251387"/>
    <w:rsid w:val="002F4ADA"/>
    <w:rsid w:val="00330079"/>
    <w:rsid w:val="003536A3"/>
    <w:rsid w:val="00413438"/>
    <w:rsid w:val="005308C4"/>
    <w:rsid w:val="005856AA"/>
    <w:rsid w:val="005C1230"/>
    <w:rsid w:val="006E2959"/>
    <w:rsid w:val="007C31FA"/>
    <w:rsid w:val="008B3AE4"/>
    <w:rsid w:val="008C1D22"/>
    <w:rsid w:val="00CA5602"/>
    <w:rsid w:val="00CB697E"/>
    <w:rsid w:val="00D17905"/>
    <w:rsid w:val="00EC28D2"/>
    <w:rsid w:val="00FC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0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2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CSOA\Blank%20-%20Regular%20SCSOA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- Regular SCSOA Meeting.dotx</Template>
  <TotalTime>33</TotalTime>
  <Pages>2</Pages>
  <Words>487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wascalyrbt</dc:creator>
  <cp:lastModifiedBy>wascalyrbt</cp:lastModifiedBy>
  <cp:revision>3</cp:revision>
  <cp:lastPrinted>2014-10-28T16:05:00Z</cp:lastPrinted>
  <dcterms:created xsi:type="dcterms:W3CDTF">2014-10-28T16:00:00Z</dcterms:created>
  <dcterms:modified xsi:type="dcterms:W3CDTF">2014-10-28T16:34:00Z</dcterms:modified>
</cp:coreProperties>
</file>